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827"/>
      </w:tblGrid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</w:tcPr>
          <w:p w:rsidR="00E87B2F" w:rsidRPr="00AE667A" w:rsidRDefault="00E87B2F" w:rsidP="009F6DE4">
            <w:pPr>
              <w:rPr>
                <w:rFonts w:ascii="Arial" w:hAnsi="Arial"/>
                <w:sz w:val="18"/>
                <w:szCs w:val="18"/>
                <w:lang w:val="de-DE"/>
              </w:rPr>
            </w:pPr>
            <w:r w:rsidRPr="00AE667A">
              <w:rPr>
                <w:rFonts w:ascii="Arial" w:hAnsi="Arial"/>
                <w:sz w:val="18"/>
                <w:szCs w:val="18"/>
                <w:lang w:val="de-DE"/>
              </w:rPr>
              <w:t>PROVINCIA AUTONOMA DI BOLZANO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</w:tcPr>
          <w:p w:rsidR="00E87B2F" w:rsidRDefault="00E87B2F" w:rsidP="009F6DE4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Ufficio </w:t>
            </w:r>
            <w:proofErr w:type="spellStart"/>
            <w:r>
              <w:rPr>
                <w:rFonts w:ascii="Arial" w:hAnsi="Arial"/>
                <w:lang w:val="de-DE"/>
              </w:rPr>
              <w:t>Enonomia</w:t>
            </w:r>
            <w:proofErr w:type="spellEnd"/>
            <w:r>
              <w:rPr>
                <w:rFonts w:ascii="Arial" w:hAnsi="Arial"/>
                <w:lang w:val="de-DE"/>
              </w:rPr>
              <w:t xml:space="preserve"> Montana 32.2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</w:tcPr>
          <w:p w:rsidR="00E87B2F" w:rsidRDefault="00E87B2F" w:rsidP="00702888">
            <w:pPr>
              <w:rPr>
                <w:rFonts w:ascii="Arial" w:hAnsi="Arial"/>
                <w:lang w:val="de-DE"/>
              </w:rPr>
            </w:pPr>
            <w:r w:rsidRPr="002237DA">
              <w:rPr>
                <w:rFonts w:ascii="Arial" w:hAnsi="Arial"/>
                <w:lang w:val="it-IT"/>
              </w:rPr>
              <w:t>Via Brennero 6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827" w:type="dxa"/>
          </w:tcPr>
          <w:p w:rsidR="00E87B2F" w:rsidRDefault="00E87B2F" w:rsidP="009F6DE4">
            <w:pPr>
              <w:rPr>
                <w:rFonts w:ascii="Arial" w:hAnsi="Arial"/>
                <w:lang w:val="de-DE"/>
              </w:rPr>
            </w:pPr>
            <w:r w:rsidRPr="002237DA">
              <w:rPr>
                <w:rFonts w:ascii="Arial" w:hAnsi="Arial"/>
                <w:lang w:val="it-IT"/>
              </w:rPr>
              <w:t>39100 BOLZANO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</w:tcPr>
          <w:p w:rsidR="00E87B2F" w:rsidRDefault="00E87B2F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0471/415360/61, Fax: 0471/415379</w:t>
            </w:r>
          </w:p>
        </w:tc>
      </w:tr>
      <w:tr w:rsidR="00E87B2F" w:rsidRPr="00144A80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</w:tcPr>
          <w:p w:rsidR="00E87B2F" w:rsidRPr="00E87B2F" w:rsidRDefault="00E87B2F" w:rsidP="009F6DE4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E87B2F">
              <w:rPr>
                <w:sz w:val="18"/>
                <w:lang w:val="en-GB"/>
              </w:rPr>
              <w:t xml:space="preserve">Homepage: </w:t>
            </w:r>
            <w:hyperlink r:id="rId7" w:history="1">
              <w:r w:rsidRPr="00E87B2F">
                <w:rPr>
                  <w:rStyle w:val="Hyperlink"/>
                  <w:sz w:val="18"/>
                  <w:lang w:val="en-GB"/>
                </w:rPr>
                <w:t>www.provincia.bz.it/foreste</w:t>
              </w:r>
            </w:hyperlink>
          </w:p>
        </w:tc>
      </w:tr>
    </w:tbl>
    <w:p w:rsidR="00702888" w:rsidRDefault="00702888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A245E3" w:rsidRDefault="00A245E3" w:rsidP="00A245E3">
      <w:pPr>
        <w:jc w:val="center"/>
        <w:rPr>
          <w:rFonts w:ascii="Arial" w:hAnsi="Arial"/>
          <w:sz w:val="16"/>
          <w:szCs w:val="16"/>
          <w:lang w:val="en-GB"/>
        </w:rPr>
      </w:pPr>
    </w:p>
    <w:p w:rsidR="007B6F0C" w:rsidRDefault="007B6F0C" w:rsidP="00A245E3">
      <w:pPr>
        <w:jc w:val="center"/>
        <w:rPr>
          <w:rFonts w:ascii="Arial" w:hAnsi="Arial"/>
          <w:sz w:val="16"/>
          <w:szCs w:val="16"/>
          <w:lang w:val="en-GB"/>
        </w:rPr>
      </w:pPr>
    </w:p>
    <w:p w:rsidR="0075020D" w:rsidRDefault="0075020D" w:rsidP="00A245E3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9925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333"/>
        <w:gridCol w:w="1640"/>
        <w:gridCol w:w="40"/>
        <w:gridCol w:w="1108"/>
        <w:gridCol w:w="67"/>
        <w:gridCol w:w="205"/>
        <w:gridCol w:w="711"/>
        <w:gridCol w:w="141"/>
        <w:gridCol w:w="1659"/>
        <w:gridCol w:w="182"/>
        <w:gridCol w:w="1987"/>
      </w:tblGrid>
      <w:tr w:rsidR="00A245E3" w:rsidRPr="00732DA7">
        <w:trPr>
          <w:cantSplit/>
        </w:trPr>
        <w:tc>
          <w:tcPr>
            <w:tcW w:w="9925" w:type="dxa"/>
            <w:gridSpan w:val="12"/>
            <w:shd w:val="clear" w:color="auto" w:fill="E6E6E6"/>
            <w:vAlign w:val="bottom"/>
          </w:tcPr>
          <w:p w:rsidR="00A245E3" w:rsidRPr="00732DA7" w:rsidRDefault="0075020D" w:rsidP="0075020D">
            <w:pPr>
              <w:pStyle w:val="berschrift2"/>
              <w:jc w:val="center"/>
              <w:rPr>
                <w:spacing w:val="20"/>
                <w:sz w:val="28"/>
                <w:szCs w:val="28"/>
                <w:lang w:val="de-DE"/>
              </w:rPr>
            </w:pPr>
            <w:r w:rsidRPr="00732DA7">
              <w:rPr>
                <w:spacing w:val="20"/>
                <w:sz w:val="28"/>
                <w:szCs w:val="28"/>
                <w:lang w:val="de-DE"/>
              </w:rPr>
              <w:t>MODELLO A</w:t>
            </w:r>
          </w:p>
        </w:tc>
      </w:tr>
      <w:tr w:rsidR="00A245E3">
        <w:trPr>
          <w:cantSplit/>
        </w:trPr>
        <w:tc>
          <w:tcPr>
            <w:tcW w:w="9925" w:type="dxa"/>
            <w:gridSpan w:val="12"/>
            <w:shd w:val="clear" w:color="auto" w:fill="auto"/>
            <w:vAlign w:val="center"/>
          </w:tcPr>
          <w:p w:rsidR="00A245E3" w:rsidRDefault="00A245E3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</w:tr>
      <w:tr w:rsidR="00A245E3" w:rsidRPr="0075020D">
        <w:trPr>
          <w:cantSplit/>
        </w:trPr>
        <w:tc>
          <w:tcPr>
            <w:tcW w:w="9925" w:type="dxa"/>
            <w:gridSpan w:val="12"/>
            <w:shd w:val="clear" w:color="auto" w:fill="auto"/>
            <w:vAlign w:val="center"/>
          </w:tcPr>
          <w:p w:rsidR="00A245E3" w:rsidRDefault="00A245E3" w:rsidP="0075020D">
            <w:pPr>
              <w:pStyle w:val="berschrift2"/>
              <w:jc w:val="center"/>
              <w:rPr>
                <w:spacing w:val="20"/>
                <w:sz w:val="24"/>
                <w:szCs w:val="24"/>
                <w:lang w:val="de-DE"/>
              </w:rPr>
            </w:pPr>
            <w:r w:rsidRPr="0075020D">
              <w:rPr>
                <w:spacing w:val="20"/>
                <w:sz w:val="24"/>
                <w:szCs w:val="24"/>
                <w:lang w:val="de-DE"/>
              </w:rPr>
              <w:t>DICHIARAZIONE</w:t>
            </w:r>
          </w:p>
        </w:tc>
      </w:tr>
      <w:tr w:rsidR="00A245E3">
        <w:trPr>
          <w:cantSplit/>
          <w:trHeight w:val="542"/>
        </w:trPr>
        <w:tc>
          <w:tcPr>
            <w:tcW w:w="9925" w:type="dxa"/>
            <w:gridSpan w:val="12"/>
            <w:shd w:val="clear" w:color="auto" w:fill="auto"/>
            <w:vAlign w:val="center"/>
          </w:tcPr>
          <w:p w:rsidR="00A245E3" w:rsidRDefault="00A245E3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</w:tr>
      <w:tr w:rsidR="009D7E25" w:rsidRPr="0075020D">
        <w:tblPrEx>
          <w:tblBorders>
            <w:bottom w:val="single" w:sz="6" w:space="0" w:color="auto"/>
          </w:tblBorders>
        </w:tblPrEx>
        <w:trPr>
          <w:cantSplit/>
          <w:trHeight w:hRule="exact" w:val="319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E25" w:rsidRPr="0075020D" w:rsidRDefault="009D7E25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75020D">
              <w:rPr>
                <w:rFonts w:ascii="Arial" w:hAnsi="Arial"/>
                <w:sz w:val="18"/>
                <w:szCs w:val="18"/>
                <w:lang w:val="de-DE"/>
              </w:rPr>
              <w:t>Cognome</w:t>
            </w:r>
            <w:proofErr w:type="spellEnd"/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E25" w:rsidRPr="0075020D" w:rsidRDefault="006340DC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>ome</w:t>
            </w:r>
            <w:proofErr w:type="spellEnd"/>
          </w:p>
        </w:tc>
      </w:tr>
      <w:tr w:rsidR="009D7E25">
        <w:tblPrEx>
          <w:tblBorders>
            <w:bottom w:val="single" w:sz="6" w:space="0" w:color="auto"/>
          </w:tblBorders>
        </w:tblPrEx>
        <w:trPr>
          <w:cantSplit/>
          <w:trHeight w:hRule="exact" w:val="317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5" w:rsidRDefault="009D7E25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" w:name="Text219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  <w:tc>
          <w:tcPr>
            <w:tcW w:w="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5" w:rsidRDefault="009D7E25" w:rsidP="009508DB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" w:name="Text220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9D7E25" w:rsidRPr="00D027E8">
        <w:tblPrEx>
          <w:tblBorders>
            <w:bottom w:val="single" w:sz="6" w:space="0" w:color="auto"/>
          </w:tblBorders>
        </w:tblPrEx>
        <w:trPr>
          <w:cantSplit/>
          <w:trHeight w:val="77"/>
        </w:trPr>
        <w:tc>
          <w:tcPr>
            <w:tcW w:w="9925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75020D">
              <w:rPr>
                <w:rFonts w:ascii="Arial" w:hAnsi="Arial"/>
                <w:sz w:val="18"/>
                <w:szCs w:val="18"/>
                <w:lang w:val="it-IT"/>
              </w:rPr>
              <w:t>luogo di nascita e data</w:t>
            </w:r>
          </w:p>
        </w:tc>
      </w:tr>
      <w:tr w:rsidR="009D7E25" w:rsidRPr="00064E40">
        <w:tblPrEx>
          <w:tblBorders>
            <w:bottom w:val="single" w:sz="6" w:space="0" w:color="auto"/>
          </w:tblBorders>
        </w:tblPrEx>
        <w:trPr>
          <w:cantSplit/>
          <w:trHeight w:val="255"/>
        </w:trPr>
        <w:tc>
          <w:tcPr>
            <w:tcW w:w="992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5" w:rsidRPr="009508DB" w:rsidRDefault="009D7E25" w:rsidP="009508DB">
            <w:pPr>
              <w:spacing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9508D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" w:name="Text221"/>
            <w:r w:rsidRPr="009508D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9508DB">
              <w:rPr>
                <w:rFonts w:ascii="Arial" w:hAnsi="Arial"/>
                <w:b/>
                <w:lang w:val="it-IT"/>
              </w:rPr>
            </w:r>
            <w:r w:rsidRPr="009508DB">
              <w:rPr>
                <w:rFonts w:ascii="Arial" w:hAnsi="Arial"/>
                <w:b/>
                <w:lang w:val="it-IT"/>
              </w:rPr>
              <w:fldChar w:fldCharType="separate"/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lang w:val="it-IT"/>
              </w:rPr>
              <w:fldChar w:fldCharType="end"/>
            </w:r>
            <w:bookmarkEnd w:id="3"/>
          </w:p>
        </w:tc>
      </w:tr>
      <w:tr w:rsidR="009D7E25" w:rsidRPr="0075020D">
        <w:tblPrEx>
          <w:tblBorders>
            <w:bottom w:val="single" w:sz="6" w:space="0" w:color="auto"/>
          </w:tblBorders>
        </w:tblPrEx>
        <w:trPr>
          <w:cantSplit/>
          <w:trHeight w:hRule="exact" w:val="240"/>
        </w:trPr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75020D">
              <w:rPr>
                <w:rFonts w:ascii="Arial" w:hAnsi="Arial"/>
                <w:sz w:val="18"/>
                <w:szCs w:val="18"/>
                <w:lang w:val="de-DE"/>
              </w:rPr>
              <w:t>strada</w:t>
            </w:r>
            <w:proofErr w:type="spellEnd"/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6340DC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>umero</w:t>
            </w:r>
            <w:proofErr w:type="spellEnd"/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>civico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r w:rsidRPr="0075020D">
              <w:rPr>
                <w:rFonts w:ascii="Arial" w:hAnsi="Arial"/>
                <w:sz w:val="18"/>
                <w:szCs w:val="18"/>
                <w:lang w:val="de-DE"/>
              </w:rPr>
              <w:t>CAP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6340DC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l</w:t>
            </w:r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>uogo</w:t>
            </w:r>
            <w:proofErr w:type="spellEnd"/>
          </w:p>
        </w:tc>
      </w:tr>
      <w:tr w:rsidR="00AE4F2F">
        <w:tblPrEx>
          <w:tblBorders>
            <w:bottom w:val="single" w:sz="6" w:space="0" w:color="auto"/>
          </w:tblBorders>
        </w:tblPrEx>
        <w:trPr>
          <w:cantSplit/>
          <w:trHeight w:hRule="exact" w:val="308"/>
        </w:trPr>
        <w:tc>
          <w:tcPr>
            <w:tcW w:w="38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pStyle w:val="berschrift4"/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5" w:name="Text224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5"/>
          </w:p>
        </w:tc>
        <w:tc>
          <w:tcPr>
            <w:tcW w:w="10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6" w:name="Text296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6"/>
          </w:p>
        </w:tc>
        <w:tc>
          <w:tcPr>
            <w:tcW w:w="3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" w:name="Text225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7"/>
          </w:p>
        </w:tc>
      </w:tr>
      <w:tr w:rsidR="009D7E25" w:rsidRPr="00D027E8">
        <w:tblPrEx>
          <w:tblBorders>
            <w:bottom w:val="single" w:sz="6" w:space="0" w:color="auto"/>
          </w:tblBorders>
        </w:tblPrEx>
        <w:trPr>
          <w:cantSplit/>
          <w:trHeight w:hRule="exact" w:val="240"/>
        </w:trPr>
        <w:tc>
          <w:tcPr>
            <w:tcW w:w="992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75020D">
              <w:rPr>
                <w:rFonts w:ascii="Arial" w:hAnsi="Arial"/>
                <w:sz w:val="18"/>
                <w:szCs w:val="18"/>
                <w:lang w:val="it-IT"/>
              </w:rPr>
              <w:t xml:space="preserve">in qualità di presidente dell’interessenza/consorzio </w:t>
            </w:r>
          </w:p>
        </w:tc>
      </w:tr>
      <w:tr w:rsidR="009D7E25" w:rsidRPr="00064E40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5" w:rsidRPr="00064E40" w:rsidRDefault="009D7E25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" w:name="Text222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8"/>
          </w:p>
        </w:tc>
      </w:tr>
      <w:tr w:rsidR="00303726" w:rsidRPr="00094DB8">
        <w:tblPrEx>
          <w:tblBorders>
            <w:bottom w:val="single" w:sz="6" w:space="0" w:color="auto"/>
          </w:tblBorders>
        </w:tblPrEx>
        <w:trPr>
          <w:cantSplit/>
          <w:trHeight w:val="703"/>
        </w:trPr>
        <w:tc>
          <w:tcPr>
            <w:tcW w:w="992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3726" w:rsidRPr="00094DB8" w:rsidRDefault="00EB45FA" w:rsidP="00FD2C6D">
            <w:pPr>
              <w:spacing w:before="240" w:after="240" w:line="240" w:lineRule="exact"/>
              <w:ind w:left="23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it-IT"/>
              </w:rPr>
              <w:t>d</w:t>
            </w:r>
            <w:r w:rsidR="00E87B2F" w:rsidRPr="00C61305">
              <w:rPr>
                <w:rFonts w:ascii="Arial" w:hAnsi="Arial"/>
                <w:b/>
                <w:lang w:val="it-IT"/>
              </w:rPr>
              <w:t xml:space="preserve"> i c h i a r a</w:t>
            </w:r>
          </w:p>
        </w:tc>
      </w:tr>
      <w:tr w:rsidR="00AE4F2F" w:rsidRPr="00E87B2F">
        <w:tblPrEx>
          <w:tblBorders>
            <w:bottom w:val="single" w:sz="6" w:space="0" w:color="auto"/>
          </w:tblBorders>
        </w:tblPrEx>
        <w:trPr>
          <w:cantSplit/>
          <w:trHeight w:val="247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4F2F" w:rsidRPr="00E87B2F" w:rsidRDefault="00AE4F2F" w:rsidP="00AE4F2F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/>
                <w:lang w:val="it-IT"/>
              </w:rPr>
              <w:t>che la sopraccitata interessenza (o altro) ha deliberato nella propria riunione generale del</w:t>
            </w:r>
            <w:r>
              <w:rPr>
                <w:rFonts w:ascii="Arial" w:hAnsi="Arial"/>
                <w:lang w:val="it-IT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F2F" w:rsidRPr="00E87B2F" w:rsidRDefault="00AE4F2F" w:rsidP="00AE4F2F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9" w:name="Text297"/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9"/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064E40" w:rsidRDefault="00AE4F2F" w:rsidP="004E76B1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C61305">
              <w:rPr>
                <w:rFonts w:ascii="Arial" w:hAnsi="Arial"/>
                <w:lang w:val="it-IT"/>
              </w:rPr>
              <w:t>ad unanimità di voti quanto segue: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19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4E76B1" w:rsidRDefault="00AE4F2F" w:rsidP="004E76B1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</w:p>
        </w:tc>
      </w:tr>
      <w:tr w:rsidR="00AE4F2F" w:rsidRPr="00E87B2F">
        <w:tblPrEx>
          <w:tblBorders>
            <w:bottom w:val="single" w:sz="6" w:space="0" w:color="auto"/>
          </w:tblBorders>
        </w:tblPrEx>
        <w:trPr>
          <w:cantSplit/>
          <w:trHeight w:val="247"/>
        </w:trPr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E87B2F" w:rsidRDefault="00AE4F2F" w:rsidP="00F77765">
            <w:pPr>
              <w:numPr>
                <w:ilvl w:val="0"/>
                <w:numId w:val="19"/>
              </w:numPr>
              <w:spacing w:before="60" w:line="240" w:lineRule="exact"/>
              <w:ind w:hanging="316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di approvare il progetto del tecnico sig.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E87B2F" w:rsidRDefault="00AE4F2F" w:rsidP="00F77765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</w:p>
        </w:tc>
      </w:tr>
      <w:tr w:rsidR="00AE4F2F" w:rsidRPr="00E87B2F">
        <w:tblPrEx>
          <w:tblBorders>
            <w:bottom w:val="single" w:sz="6" w:space="0" w:color="auto"/>
          </w:tblBorders>
        </w:tblPrEx>
        <w:trPr>
          <w:cantSplit/>
          <w:trHeight w:val="3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E87B2F" w:rsidRDefault="00AE4F2F" w:rsidP="007B6F0C">
            <w:pPr>
              <w:spacing w:before="60" w:line="240" w:lineRule="exact"/>
              <w:ind w:left="428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per</w:t>
            </w:r>
          </w:p>
        </w:tc>
        <w:tc>
          <w:tcPr>
            <w:tcW w:w="9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E87B2F" w:rsidRDefault="00AE4F2F" w:rsidP="0075020D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5C3BFF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AE4F2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C3BFF">
              <w:rPr>
                <w:rFonts w:ascii="Arial" w:hAnsi="Arial" w:cs="Arial"/>
                <w:b/>
                <w:lang w:val="de-DE"/>
              </w:rPr>
            </w:r>
            <w:r w:rsidRPr="005C3BFF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AE4F2F" w:rsidRPr="00064E40">
        <w:tblPrEx>
          <w:tblBorders>
            <w:bottom w:val="single" w:sz="6" w:space="0" w:color="auto"/>
          </w:tblBorders>
        </w:tblPrEx>
        <w:trPr>
          <w:cantSplit/>
          <w:trHeight w:hRule="exact" w:val="341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7B6F0C">
            <w:pPr>
              <w:spacing w:before="60" w:line="240" w:lineRule="exact"/>
              <w:ind w:left="428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 xml:space="preserve">cui costo, secondo preventivo, ammonta a Euro totali e di 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C61305" w:rsidRDefault="00AE4F2F" w:rsidP="0075020D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0" w:name="Text298"/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10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4E76B1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impegnarsi a mettere a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7B6F0C">
            <w:pPr>
              <w:spacing w:before="60" w:line="240" w:lineRule="exact"/>
              <w:ind w:left="428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disposizione il terreno interessato dall’opera;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064E40">
        <w:tblPrEx>
          <w:tblBorders>
            <w:bottom w:val="single" w:sz="6" w:space="0" w:color="auto"/>
          </w:tblBorders>
        </w:tblPrEx>
        <w:trPr>
          <w:cantSplit/>
          <w:trHeight w:hRule="exact" w:val="341"/>
        </w:trPr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C61305" w:rsidRDefault="00AE4F2F" w:rsidP="00F77765">
            <w:pPr>
              <w:numPr>
                <w:ilvl w:val="0"/>
                <w:numId w:val="19"/>
              </w:numPr>
              <w:spacing w:before="60" w:line="240" w:lineRule="exact"/>
              <w:ind w:hanging="316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di autorizzare il sig.</w:t>
            </w:r>
          </w:p>
        </w:tc>
        <w:tc>
          <w:tcPr>
            <w:tcW w:w="3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C61305" w:rsidRDefault="0075020D" w:rsidP="00F77765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C61305" w:rsidRDefault="0075020D" w:rsidP="00F77765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(presidente</w:t>
            </w:r>
            <w:r w:rsidR="00732DA7" w:rsidRPr="00C61305">
              <w:rPr>
                <w:rFonts w:ascii="Arial" w:hAnsi="Arial" w:cs="Arial"/>
                <w:lang w:val="it-IT"/>
              </w:rPr>
              <w:t xml:space="preserve"> dell’interessenza/consorzio ecc.)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139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75020D" w:rsidP="007B6F0C">
            <w:pPr>
              <w:spacing w:before="60" w:line="360" w:lineRule="auto"/>
              <w:ind w:left="428"/>
              <w:jc w:val="both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a far eseguire i lavori secondo il progetto approvato e di richiedere all’Amministrazione Provinciale un contributo per le opere da eseguirsi e di intraprendere quanto necessario per poter ricevere il contributo stesso, amministrandolo per la realizzazione dell’opera stessa rilasciandone regolare quietanza, giuridicamente valida;</w:t>
            </w: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1411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7B6F0C">
            <w:pPr>
              <w:numPr>
                <w:ilvl w:val="0"/>
                <w:numId w:val="19"/>
              </w:numPr>
              <w:tabs>
                <w:tab w:val="clear" w:pos="360"/>
                <w:tab w:val="num" w:pos="366"/>
              </w:tabs>
              <w:spacing w:before="60" w:line="360" w:lineRule="auto"/>
              <w:ind w:left="428" w:hanging="428"/>
              <w:jc w:val="both"/>
              <w:rPr>
                <w:rFonts w:ascii="Arial" w:hAnsi="Arial" w:cs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 xml:space="preserve">per tale parte dei costi di costruzione dell’opera che non siano coperti dal contributo provinciale l’interessenza se ne assume l’onere come pure per quanto riguarda la manutenzione ordinaria e straordinaria (oppure di dare in manutenzione l’opera al comune o alla frazione; in questo caso </w:t>
            </w:r>
            <w:r>
              <w:rPr>
                <w:rFonts w:ascii="Arial" w:hAnsi="Arial" w:cs="Arial"/>
                <w:lang w:val="it-IT"/>
              </w:rPr>
              <w:t>è necessaria una regolare delibera dell’Ente).</w:t>
            </w: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E66419">
        <w:tblPrEx>
          <w:tblBorders>
            <w:top w:val="single" w:sz="4" w:space="0" w:color="auto"/>
          </w:tblBorders>
        </w:tblPrEx>
        <w:trPr>
          <w:cantSplit/>
          <w:trHeight w:hRule="exact" w:val="263"/>
        </w:trPr>
        <w:tc>
          <w:tcPr>
            <w:tcW w:w="4973" w:type="dxa"/>
            <w:gridSpan w:val="5"/>
            <w:tcBorders>
              <w:top w:val="nil"/>
            </w:tcBorders>
            <w:vAlign w:val="center"/>
          </w:tcPr>
          <w:p w:rsidR="0075020D" w:rsidRPr="00E66419" w:rsidRDefault="0075020D" w:rsidP="004E76B1">
            <w:pPr>
              <w:ind w:left="3" w:firstLine="12"/>
              <w:rPr>
                <w:rFonts w:ascii="Arial" w:hAnsi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Dat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495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5020D" w:rsidRPr="00E66419" w:rsidRDefault="0075020D" w:rsidP="004E76B1">
            <w:pPr>
              <w:ind w:left="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75020D" w:rsidRPr="0075020D">
        <w:tblPrEx>
          <w:tblBorders>
            <w:top w:val="single" w:sz="4" w:space="0" w:color="auto"/>
          </w:tblBorders>
        </w:tblPrEx>
        <w:trPr>
          <w:cantSplit/>
          <w:trHeight w:val="321"/>
        </w:trPr>
        <w:tc>
          <w:tcPr>
            <w:tcW w:w="4973" w:type="dxa"/>
            <w:gridSpan w:val="5"/>
            <w:vAlign w:val="center"/>
          </w:tcPr>
          <w:p w:rsidR="0075020D" w:rsidRPr="00E66419" w:rsidRDefault="0075020D" w:rsidP="004E76B1">
            <w:pPr>
              <w:ind w:left="23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1" w:name="Text362"/>
            <w:r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  <w:bookmarkEnd w:id="11"/>
          </w:p>
        </w:tc>
        <w:tc>
          <w:tcPr>
            <w:tcW w:w="4952" w:type="dxa"/>
            <w:gridSpan w:val="7"/>
            <w:tcBorders>
              <w:top w:val="single" w:sz="4" w:space="0" w:color="auto"/>
            </w:tcBorders>
            <w:vAlign w:val="center"/>
          </w:tcPr>
          <w:p w:rsidR="0075020D" w:rsidRPr="0075020D" w:rsidRDefault="0075020D" w:rsidP="004E76B1">
            <w:pPr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Firma</w:t>
            </w:r>
            <w:r w:rsidRPr="00C61305">
              <w:rPr>
                <w:rFonts w:ascii="Arial" w:hAnsi="Arial" w:cs="Arial"/>
                <w:lang w:val="it-IT"/>
              </w:rPr>
              <w:t xml:space="preserve"> de</w:t>
            </w:r>
            <w:r>
              <w:rPr>
                <w:rFonts w:ascii="Arial" w:hAnsi="Arial" w:cs="Arial"/>
                <w:lang w:val="it-IT"/>
              </w:rPr>
              <w:t>l</w:t>
            </w:r>
            <w:r w:rsidRPr="00C61305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p</w:t>
            </w:r>
            <w:r w:rsidRPr="00C61305">
              <w:rPr>
                <w:rFonts w:ascii="Arial" w:hAnsi="Arial" w:cs="Arial"/>
                <w:lang w:val="it-IT"/>
              </w:rPr>
              <w:t>r</w:t>
            </w:r>
            <w:r>
              <w:rPr>
                <w:rFonts w:ascii="Arial" w:hAnsi="Arial" w:cs="Arial"/>
                <w:lang w:val="it-IT"/>
              </w:rPr>
              <w:t>esidente</w:t>
            </w:r>
          </w:p>
        </w:tc>
      </w:tr>
    </w:tbl>
    <w:p w:rsidR="003C1928" w:rsidRDefault="003C1928" w:rsidP="0075020D"/>
    <w:sectPr w:rsidR="003C1928" w:rsidSect="00111A17">
      <w:headerReference w:type="default" r:id="rId8"/>
      <w:pgSz w:w="11907" w:h="16840" w:code="9"/>
      <w:pgMar w:top="284" w:right="992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D3" w:rsidRDefault="00571AD3">
      <w:r>
        <w:separator/>
      </w:r>
    </w:p>
  </w:endnote>
  <w:endnote w:type="continuationSeparator" w:id="0">
    <w:p w:rsidR="00571AD3" w:rsidRDefault="0057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D3" w:rsidRDefault="00571AD3">
      <w:r>
        <w:separator/>
      </w:r>
    </w:p>
  </w:footnote>
  <w:footnote w:type="continuationSeparator" w:id="0">
    <w:p w:rsidR="00571AD3" w:rsidRDefault="0057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9508DB" w:rsidRPr="001F4F0E">
      <w:trPr>
        <w:cantSplit/>
      </w:trPr>
      <w:tc>
        <w:tcPr>
          <w:tcW w:w="9923" w:type="dxa"/>
        </w:tcPr>
        <w:p w:rsidR="009508DB" w:rsidRPr="001F4F0E" w:rsidRDefault="009508DB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 w:rsidRPr="001F4F0E">
            <w:rPr>
              <w:rFonts w:ascii="Arial" w:hAnsi="Arial"/>
              <w:sz w:val="16"/>
              <w:szCs w:val="16"/>
            </w:rPr>
            <w:t>Mod</w:t>
          </w:r>
          <w:r>
            <w:rPr>
              <w:rFonts w:ascii="Arial" w:hAnsi="Arial"/>
              <w:sz w:val="16"/>
              <w:szCs w:val="16"/>
            </w:rPr>
            <w:t>ello_A_i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>
            <w:rPr>
              <w:rFonts w:ascii="Arial" w:hAnsi="Arial"/>
              <w:sz w:val="16"/>
              <w:szCs w:val="16"/>
            </w:rPr>
            <w:t>2</w:t>
          </w:r>
        </w:p>
      </w:tc>
    </w:tr>
  </w:tbl>
  <w:p w:rsidR="009508DB" w:rsidRDefault="009508DB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27B"/>
    <w:multiLevelType w:val="hybridMultilevel"/>
    <w:tmpl w:val="EE049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2874"/>
    <w:multiLevelType w:val="hybridMultilevel"/>
    <w:tmpl w:val="63E6D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593112E"/>
    <w:multiLevelType w:val="hybridMultilevel"/>
    <w:tmpl w:val="33CA30EA"/>
    <w:lvl w:ilvl="0" w:tplc="0410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 w15:restartNumberingAfterBreak="0">
    <w:nsid w:val="4739237D"/>
    <w:multiLevelType w:val="hybridMultilevel"/>
    <w:tmpl w:val="4BC8CA48"/>
    <w:lvl w:ilvl="0" w:tplc="A5A2E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79C62C2"/>
    <w:multiLevelType w:val="hybridMultilevel"/>
    <w:tmpl w:val="7E7E3D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077A80"/>
    <w:multiLevelType w:val="hybridMultilevel"/>
    <w:tmpl w:val="F1D4D276"/>
    <w:lvl w:ilvl="0" w:tplc="A724A142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0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11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E0249"/>
    <w:multiLevelType w:val="hybridMultilevel"/>
    <w:tmpl w:val="55AE801E"/>
    <w:lvl w:ilvl="0" w:tplc="B3D2E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06C17"/>
    <w:multiLevelType w:val="hybridMultilevel"/>
    <w:tmpl w:val="D8BAF1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5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D8D5BB7"/>
    <w:multiLevelType w:val="hybridMultilevel"/>
    <w:tmpl w:val="70AAA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6"/>
    <w:rsid w:val="000077DB"/>
    <w:rsid w:val="000751B8"/>
    <w:rsid w:val="00094DB8"/>
    <w:rsid w:val="000A7726"/>
    <w:rsid w:val="00111A17"/>
    <w:rsid w:val="001345F2"/>
    <w:rsid w:val="00140009"/>
    <w:rsid w:val="00144A80"/>
    <w:rsid w:val="00146DC0"/>
    <w:rsid w:val="00161B29"/>
    <w:rsid w:val="001C215F"/>
    <w:rsid w:val="001C2953"/>
    <w:rsid w:val="001D22A6"/>
    <w:rsid w:val="001F4F0E"/>
    <w:rsid w:val="00226C9F"/>
    <w:rsid w:val="0023201E"/>
    <w:rsid w:val="002325BD"/>
    <w:rsid w:val="002D46A0"/>
    <w:rsid w:val="002F7AEF"/>
    <w:rsid w:val="00303726"/>
    <w:rsid w:val="003543A9"/>
    <w:rsid w:val="00354EF9"/>
    <w:rsid w:val="00373B13"/>
    <w:rsid w:val="00377B53"/>
    <w:rsid w:val="003821BF"/>
    <w:rsid w:val="003B208B"/>
    <w:rsid w:val="003C1928"/>
    <w:rsid w:val="003D45E0"/>
    <w:rsid w:val="004257E0"/>
    <w:rsid w:val="0042708C"/>
    <w:rsid w:val="00430B43"/>
    <w:rsid w:val="004853A4"/>
    <w:rsid w:val="00492FCF"/>
    <w:rsid w:val="0049458C"/>
    <w:rsid w:val="004A696D"/>
    <w:rsid w:val="004B6495"/>
    <w:rsid w:val="004E6F01"/>
    <w:rsid w:val="004E76B1"/>
    <w:rsid w:val="0052615D"/>
    <w:rsid w:val="00544498"/>
    <w:rsid w:val="00561D70"/>
    <w:rsid w:val="00571AD3"/>
    <w:rsid w:val="005806D6"/>
    <w:rsid w:val="00582F65"/>
    <w:rsid w:val="005918AD"/>
    <w:rsid w:val="005C3BFF"/>
    <w:rsid w:val="005E71DA"/>
    <w:rsid w:val="00602713"/>
    <w:rsid w:val="006340DC"/>
    <w:rsid w:val="00647416"/>
    <w:rsid w:val="0065473E"/>
    <w:rsid w:val="006615A9"/>
    <w:rsid w:val="00676C3B"/>
    <w:rsid w:val="00694977"/>
    <w:rsid w:val="006B3CCF"/>
    <w:rsid w:val="006D7A38"/>
    <w:rsid w:val="00702888"/>
    <w:rsid w:val="007212EB"/>
    <w:rsid w:val="00732DA7"/>
    <w:rsid w:val="0073619B"/>
    <w:rsid w:val="00736473"/>
    <w:rsid w:val="0075020D"/>
    <w:rsid w:val="00772BFF"/>
    <w:rsid w:val="00782785"/>
    <w:rsid w:val="007B6F0C"/>
    <w:rsid w:val="007C2402"/>
    <w:rsid w:val="00831E48"/>
    <w:rsid w:val="00843768"/>
    <w:rsid w:val="008849FB"/>
    <w:rsid w:val="008D05C0"/>
    <w:rsid w:val="008D0BAC"/>
    <w:rsid w:val="008D2C2D"/>
    <w:rsid w:val="009178B7"/>
    <w:rsid w:val="00925669"/>
    <w:rsid w:val="00933049"/>
    <w:rsid w:val="009508DB"/>
    <w:rsid w:val="00952797"/>
    <w:rsid w:val="0095733F"/>
    <w:rsid w:val="00991145"/>
    <w:rsid w:val="00996C92"/>
    <w:rsid w:val="009A7691"/>
    <w:rsid w:val="009D7E25"/>
    <w:rsid w:val="009E13A2"/>
    <w:rsid w:val="009E1A1A"/>
    <w:rsid w:val="009F6DE4"/>
    <w:rsid w:val="00A221A8"/>
    <w:rsid w:val="00A245E3"/>
    <w:rsid w:val="00A2785E"/>
    <w:rsid w:val="00A36BB6"/>
    <w:rsid w:val="00A4235D"/>
    <w:rsid w:val="00A52762"/>
    <w:rsid w:val="00A934EA"/>
    <w:rsid w:val="00A95C84"/>
    <w:rsid w:val="00AD5473"/>
    <w:rsid w:val="00AE4F2F"/>
    <w:rsid w:val="00B002D6"/>
    <w:rsid w:val="00B21988"/>
    <w:rsid w:val="00B2566A"/>
    <w:rsid w:val="00B33074"/>
    <w:rsid w:val="00BA22E8"/>
    <w:rsid w:val="00BB300D"/>
    <w:rsid w:val="00BB5182"/>
    <w:rsid w:val="00C247FF"/>
    <w:rsid w:val="00C814A7"/>
    <w:rsid w:val="00CC1909"/>
    <w:rsid w:val="00CE21CE"/>
    <w:rsid w:val="00CF5D91"/>
    <w:rsid w:val="00CF68A1"/>
    <w:rsid w:val="00D027E8"/>
    <w:rsid w:val="00DF49F8"/>
    <w:rsid w:val="00E06043"/>
    <w:rsid w:val="00E81170"/>
    <w:rsid w:val="00E87B2F"/>
    <w:rsid w:val="00EB2BB5"/>
    <w:rsid w:val="00EB45FA"/>
    <w:rsid w:val="00EB59BD"/>
    <w:rsid w:val="00EC72D0"/>
    <w:rsid w:val="00ED100F"/>
    <w:rsid w:val="00ED1EB9"/>
    <w:rsid w:val="00F1039C"/>
    <w:rsid w:val="00F13A14"/>
    <w:rsid w:val="00F3018B"/>
    <w:rsid w:val="00F34E41"/>
    <w:rsid w:val="00F41C22"/>
    <w:rsid w:val="00F63087"/>
    <w:rsid w:val="00F77765"/>
    <w:rsid w:val="00F84688"/>
    <w:rsid w:val="00FD2C6D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BAE8-E1F0-4CE2-B836-86942101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688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e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8311893D.dotm</Template>
  <TotalTime>0</TotalTime>
  <Pages>1</Pages>
  <Words>244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1785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http://www.provincia.bz.it/foreste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Pfeifer, Karin</cp:lastModifiedBy>
  <cp:revision>2</cp:revision>
  <cp:lastPrinted>2008-09-04T09:37:00Z</cp:lastPrinted>
  <dcterms:created xsi:type="dcterms:W3CDTF">2019-04-30T07:27:00Z</dcterms:created>
  <dcterms:modified xsi:type="dcterms:W3CDTF">2019-04-30T07:27:00Z</dcterms:modified>
</cp:coreProperties>
</file>