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5C" w:rsidRPr="00A6173A" w:rsidRDefault="00044AD7" w:rsidP="00500EA4">
      <w:pPr>
        <w:rPr>
          <w:b/>
          <w:sz w:val="28"/>
          <w:szCs w:val="28"/>
        </w:rPr>
      </w:pPr>
      <w:r w:rsidRPr="00423424">
        <w:rPr>
          <w:b/>
          <w:sz w:val="28"/>
          <w:szCs w:val="28"/>
        </w:rPr>
        <w:t>Klingende Alpen</w:t>
      </w:r>
      <w:r w:rsidR="006B37B1">
        <w:rPr>
          <w:b/>
          <w:sz w:val="28"/>
          <w:szCs w:val="28"/>
        </w:rPr>
        <w:t xml:space="preserve"> - </w:t>
      </w:r>
      <w:r w:rsidR="00500EA4" w:rsidRPr="00A6173A">
        <w:rPr>
          <w:b/>
          <w:sz w:val="28"/>
          <w:szCs w:val="28"/>
        </w:rPr>
        <w:t xml:space="preserve">Kompositionswettbewerb </w:t>
      </w:r>
      <w:r w:rsidR="0048245C" w:rsidRPr="00A6173A">
        <w:rPr>
          <w:b/>
          <w:sz w:val="28"/>
          <w:szCs w:val="28"/>
        </w:rPr>
        <w:t>Arge Alp-Fanfare</w:t>
      </w:r>
    </w:p>
    <w:p w:rsidR="0048245C" w:rsidRDefault="0048245C" w:rsidP="00500EA4"/>
    <w:p w:rsidR="0048245C" w:rsidRDefault="0048245C" w:rsidP="00500EA4"/>
    <w:p w:rsidR="0048245C" w:rsidRDefault="0048245C" w:rsidP="0048245C">
      <w:pPr>
        <w:rPr>
          <w:b/>
        </w:rPr>
      </w:pPr>
      <w:r w:rsidRPr="0048245C">
        <w:rPr>
          <w:b/>
        </w:rPr>
        <w:t>Teilnahmebedingungen</w:t>
      </w:r>
    </w:p>
    <w:p w:rsidR="0048245C" w:rsidRPr="0048245C" w:rsidRDefault="0048245C" w:rsidP="0048245C">
      <w:pPr>
        <w:rPr>
          <w:b/>
        </w:rPr>
      </w:pPr>
    </w:p>
    <w:p w:rsidR="00EE0DA5" w:rsidRDefault="0048245C" w:rsidP="0048245C">
      <w:r>
        <w:t xml:space="preserve">Komponistinnen und Komponisten </w:t>
      </w:r>
      <w:r w:rsidRPr="0048245C">
        <w:t>w</w:t>
      </w:r>
      <w:r>
        <w:t>erden von der Arbeitsgemeinschaft Alpenländer</w:t>
      </w:r>
      <w:r w:rsidR="00EE0DA5">
        <w:t xml:space="preserve"> (Arge Alp, </w:t>
      </w:r>
      <w:hyperlink r:id="rId5" w:history="1">
        <w:r w:rsidRPr="005C1A1E">
          <w:rPr>
            <w:rStyle w:val="Hyperlink"/>
            <w:color w:val="auto"/>
            <w:u w:val="none"/>
          </w:rPr>
          <w:t>www.argealp.org</w:t>
        </w:r>
      </w:hyperlink>
      <w:r w:rsidR="00EE0DA5">
        <w:t xml:space="preserve">) zur </w:t>
      </w:r>
      <w:r>
        <w:t>Teilnahme am Kompos</w:t>
      </w:r>
      <w:r w:rsidR="00EE0DA5">
        <w:t xml:space="preserve">itionswettbewerb einer </w:t>
      </w:r>
      <w:r>
        <w:t>Fanfare eingeladen.</w:t>
      </w:r>
      <w:r w:rsidR="00EE0DA5">
        <w:t xml:space="preserve"> </w:t>
      </w:r>
    </w:p>
    <w:p w:rsidR="00EE0DA5" w:rsidRDefault="00EE0DA5" w:rsidP="0048245C"/>
    <w:p w:rsidR="0048245C" w:rsidRDefault="00EE0DA5" w:rsidP="0048245C">
      <w:r>
        <w:t>Die Sieger-Komposition wird künftig verwendet als offizielle Arge Alp-Fanfare bei Veranstaltungen, auf der Homepage</w:t>
      </w:r>
      <w:r w:rsidR="00A867E9">
        <w:t>, als Videokennung</w:t>
      </w:r>
      <w:r>
        <w:t xml:space="preserve"> etc. und als imageprägender Bestandteil dieses Zusammenschlusses von zehn Ländern, Regionen und Kantonen aus drei Nationen.</w:t>
      </w:r>
    </w:p>
    <w:p w:rsidR="0048245C" w:rsidRDefault="0048245C" w:rsidP="00500EA4"/>
    <w:p w:rsidR="0048245C" w:rsidRDefault="0048245C" w:rsidP="0048245C">
      <w:r>
        <w:t xml:space="preserve">Die eingereichten Werke </w:t>
      </w:r>
      <w:r w:rsidR="00EE0DA5">
        <w:t>müssen</w:t>
      </w:r>
      <w:r>
        <w:t xml:space="preserve"> eigens für den Wettbewerb geschaffen worden sein.</w:t>
      </w:r>
    </w:p>
    <w:p w:rsidR="0048245C" w:rsidRDefault="0048245C" w:rsidP="0048245C"/>
    <w:p w:rsidR="0048245C" w:rsidRDefault="0048245C" w:rsidP="0048245C">
      <w:r>
        <w:t>Jede Teilnehmerin und jeder Teilnehmer darf nur eine Komposition einreichen</w:t>
      </w:r>
      <w:r w:rsidR="00EE0DA5">
        <w:t xml:space="preserve"> und dies</w:t>
      </w:r>
      <w:r>
        <w:t xml:space="preserve"> komplett (nicht teilweise).</w:t>
      </w:r>
    </w:p>
    <w:p w:rsidR="0048245C" w:rsidRDefault="0048245C" w:rsidP="0048245C"/>
    <w:p w:rsidR="0048245C" w:rsidRDefault="0048245C" w:rsidP="0048245C">
      <w:r>
        <w:t>Das Werk darf noch nicht öffentlich aufgeführt und/oder auf irgendeine Weise gesendet oder online veröffentlicht worden sein.</w:t>
      </w:r>
    </w:p>
    <w:p w:rsidR="0048245C" w:rsidRDefault="0048245C" w:rsidP="00500EA4"/>
    <w:p w:rsidR="0048245C" w:rsidRPr="00EE0DA5" w:rsidRDefault="0048245C" w:rsidP="0048245C">
      <w:r w:rsidRPr="00EE0DA5">
        <w:t>Die Komponistin oder der Komponist sowie die ausführenden Musikerinnen und Musiker müssen aus den Mitgliedsländern der Arge Alp stammen beziehungsweise dort ihren Lebensmittelpunkt haben.</w:t>
      </w:r>
    </w:p>
    <w:p w:rsidR="0048245C" w:rsidRDefault="0048245C" w:rsidP="00500EA4"/>
    <w:p w:rsidR="0048245C" w:rsidRDefault="0048245C" w:rsidP="00500EA4"/>
    <w:p w:rsidR="0048245C" w:rsidRDefault="0048245C" w:rsidP="00500EA4">
      <w:pPr>
        <w:rPr>
          <w:b/>
        </w:rPr>
      </w:pPr>
      <w:r w:rsidRPr="0048245C">
        <w:rPr>
          <w:b/>
        </w:rPr>
        <w:t>A</w:t>
      </w:r>
      <w:r>
        <w:rPr>
          <w:b/>
        </w:rPr>
        <w:t>ufgabenstellung</w:t>
      </w:r>
    </w:p>
    <w:p w:rsidR="0048245C" w:rsidRDefault="0048245C" w:rsidP="0048245C"/>
    <w:p w:rsidR="0048245C" w:rsidRPr="0048245C" w:rsidRDefault="0048245C" w:rsidP="0048245C">
      <w:r w:rsidRPr="0048245C">
        <w:t xml:space="preserve">Die </w:t>
      </w:r>
      <w:r>
        <w:t xml:space="preserve">Arge Alp-Fanfare soll folgende </w:t>
      </w:r>
      <w:r w:rsidR="009F30D7">
        <w:t>Kriterien</w:t>
      </w:r>
      <w:r>
        <w:t xml:space="preserve"> erfüllen:</w:t>
      </w:r>
      <w:r w:rsidRPr="0048245C">
        <w:t xml:space="preserve"> </w:t>
      </w:r>
    </w:p>
    <w:p w:rsidR="0048245C" w:rsidRDefault="0048245C" w:rsidP="00500EA4"/>
    <w:p w:rsidR="00E615D7" w:rsidRDefault="00E615D7" w:rsidP="00E615D7">
      <w:pPr>
        <w:pStyle w:val="Listenabsatz"/>
        <w:numPr>
          <w:ilvl w:val="0"/>
          <w:numId w:val="2"/>
        </w:numPr>
      </w:pPr>
      <w:r w:rsidRPr="00E615D7">
        <w:rPr>
          <w:b/>
        </w:rPr>
        <w:t>Komposition:</w:t>
      </w:r>
      <w:r>
        <w:t xml:space="preserve"> Fanfare </w:t>
      </w:r>
      <w:r w:rsidRPr="00E615D7">
        <w:t>mit einer Länge zwischen 3 und 5 Minuten</w:t>
      </w:r>
      <w:r w:rsidR="0048245C" w:rsidRPr="00E615D7">
        <w:rPr>
          <w:b/>
        </w:rPr>
        <w:t xml:space="preserve"> </w:t>
      </w:r>
      <w:r w:rsidRPr="00E615D7">
        <w:rPr>
          <w:b/>
          <w:u w:val="single"/>
        </w:rPr>
        <w:t>und</w:t>
      </w:r>
      <w:r w:rsidRPr="00E615D7">
        <w:rPr>
          <w:b/>
        </w:rPr>
        <w:t xml:space="preserve"> </w:t>
      </w:r>
      <w:r w:rsidRPr="00E615D7">
        <w:t>eine Kurzversion (Signation) in einer Länge von 7 bis 9 Sekunden</w:t>
      </w:r>
      <w:r w:rsidR="00503B8B">
        <w:t>.</w:t>
      </w:r>
    </w:p>
    <w:p w:rsidR="00E615D7" w:rsidRDefault="00E615D7" w:rsidP="0048245C"/>
    <w:p w:rsidR="00E615D7" w:rsidRPr="00423424" w:rsidRDefault="00E615D7" w:rsidP="004757B4">
      <w:pPr>
        <w:pStyle w:val="Listenabsatz"/>
        <w:numPr>
          <w:ilvl w:val="0"/>
          <w:numId w:val="2"/>
        </w:numPr>
      </w:pPr>
      <w:r w:rsidRPr="00E615D7">
        <w:rPr>
          <w:b/>
        </w:rPr>
        <w:t>Besetzung:</w:t>
      </w:r>
      <w:r>
        <w:t xml:space="preserve"> maximal 10 </w:t>
      </w:r>
      <w:r w:rsidR="007534B3" w:rsidRPr="00423424">
        <w:t>Musikerinnen und Musiker</w:t>
      </w:r>
      <w:r w:rsidR="00503B8B" w:rsidRPr="00423424">
        <w:t>.</w:t>
      </w:r>
    </w:p>
    <w:p w:rsidR="00E615D7" w:rsidRPr="00423424" w:rsidRDefault="00E615D7" w:rsidP="00E615D7">
      <w:pPr>
        <w:pStyle w:val="Listenabsatz"/>
      </w:pPr>
    </w:p>
    <w:p w:rsidR="00E615D7" w:rsidRPr="00423424" w:rsidRDefault="00B24693" w:rsidP="006F014A">
      <w:pPr>
        <w:pStyle w:val="Listenabsatz"/>
        <w:numPr>
          <w:ilvl w:val="0"/>
          <w:numId w:val="2"/>
        </w:numPr>
      </w:pPr>
      <w:r w:rsidRPr="00423424">
        <w:rPr>
          <w:b/>
        </w:rPr>
        <w:t>D</w:t>
      </w:r>
      <w:r w:rsidR="00E615D7" w:rsidRPr="00423424">
        <w:rPr>
          <w:b/>
        </w:rPr>
        <w:t>as Werk</w:t>
      </w:r>
      <w:r w:rsidR="0030746F" w:rsidRPr="00423424">
        <w:rPr>
          <w:b/>
        </w:rPr>
        <w:t xml:space="preserve"> soll </w:t>
      </w:r>
      <w:r w:rsidR="00AC2C2F" w:rsidRPr="00423424">
        <w:rPr>
          <w:b/>
        </w:rPr>
        <w:t>den Lebensraum Alpen, die Arge Alp-Prinzipien Tradition und Innovation, gegenseitigen Verständnis und gemeinsame Verantwortung und somit die</w:t>
      </w:r>
      <w:r w:rsidR="008F72A1" w:rsidRPr="00423424">
        <w:rPr>
          <w:b/>
        </w:rPr>
        <w:t xml:space="preserve"> Grundidee</w:t>
      </w:r>
      <w:r w:rsidR="0030746F" w:rsidRPr="00423424">
        <w:rPr>
          <w:b/>
        </w:rPr>
        <w:t xml:space="preserve"> d</w:t>
      </w:r>
      <w:r w:rsidR="00AC2C2F" w:rsidRPr="00423424">
        <w:rPr>
          <w:b/>
        </w:rPr>
        <w:t>i</w:t>
      </w:r>
      <w:r w:rsidR="0030746F" w:rsidRPr="00423424">
        <w:rPr>
          <w:b/>
        </w:rPr>
        <w:t>e</w:t>
      </w:r>
      <w:r w:rsidR="00AC2C2F" w:rsidRPr="00423424">
        <w:rPr>
          <w:b/>
        </w:rPr>
        <w:t>ser Institution</w:t>
      </w:r>
      <w:r w:rsidR="0030746F" w:rsidRPr="00423424">
        <w:rPr>
          <w:b/>
        </w:rPr>
        <w:t xml:space="preserve"> musikalisch </w:t>
      </w:r>
      <w:r w:rsidRPr="00423424">
        <w:rPr>
          <w:b/>
        </w:rPr>
        <w:t>widerspiegeln</w:t>
      </w:r>
      <w:r w:rsidR="0030746F" w:rsidRPr="00423424">
        <w:t>:</w:t>
      </w:r>
    </w:p>
    <w:p w:rsidR="00E615D7" w:rsidRDefault="00E615D7" w:rsidP="00E615D7">
      <w:pPr>
        <w:pStyle w:val="Listenabsatz"/>
      </w:pPr>
    </w:p>
    <w:p w:rsidR="0030746F" w:rsidRPr="0030746F" w:rsidRDefault="0030746F" w:rsidP="00E615D7">
      <w:pPr>
        <w:pStyle w:val="Listenabsatz"/>
      </w:pPr>
      <w:r>
        <w:t xml:space="preserve">Die Arbeitsgemeinschaft </w:t>
      </w:r>
      <w:r w:rsidRPr="0030746F">
        <w:t>hat sich das Ziel gesetzt gemeinsame Anliegen und Problemstellungen auf ökologischem, kulturellem, sozialem und wirtschaftlichem Gebiet zu behande</w:t>
      </w:r>
      <w:r>
        <w:t>l</w:t>
      </w:r>
      <w:r w:rsidRPr="0030746F">
        <w:t>n. Weiters soll das gegenseitige Verständnis der Völker im Alpenraum und das Bewusstsein der kollektiven Verantwortung dem gemeinsamen alpinen Lebensraum gegenüber gestärkt werden.</w:t>
      </w:r>
      <w:r w:rsidR="00B24693">
        <w:t xml:space="preserve"> Mehr unter www.argealp.org</w:t>
      </w:r>
    </w:p>
    <w:p w:rsidR="0048245C" w:rsidRDefault="0048245C" w:rsidP="00500EA4"/>
    <w:p w:rsidR="008F72A1" w:rsidRDefault="008F72A1" w:rsidP="009311AF">
      <w:pPr>
        <w:rPr>
          <w:b/>
        </w:rPr>
      </w:pPr>
    </w:p>
    <w:p w:rsidR="009311AF" w:rsidRPr="009311AF" w:rsidRDefault="009311AF" w:rsidP="009311AF">
      <w:pPr>
        <w:rPr>
          <w:b/>
        </w:rPr>
      </w:pPr>
      <w:r w:rsidRPr="009311AF">
        <w:rPr>
          <w:b/>
        </w:rPr>
        <w:t xml:space="preserve">Einreichung </w:t>
      </w:r>
    </w:p>
    <w:p w:rsidR="009311AF" w:rsidRPr="00AE02BE" w:rsidRDefault="009311AF" w:rsidP="009311AF"/>
    <w:p w:rsidR="009311AF" w:rsidRPr="00AE02BE" w:rsidRDefault="009F3FB3" w:rsidP="009311AF">
      <w:r w:rsidRPr="00AE02BE">
        <w:t xml:space="preserve">Einzureichen sind </w:t>
      </w:r>
      <w:r w:rsidR="00937360" w:rsidRPr="00AE02BE">
        <w:t xml:space="preserve">unter dem Betreff „Kompositionswettbewerb Arge Alp“ </w:t>
      </w:r>
      <w:r w:rsidRPr="00AE02BE">
        <w:t xml:space="preserve">die </w:t>
      </w:r>
      <w:r w:rsidR="009311AF" w:rsidRPr="00AE02BE">
        <w:t>Partitur</w:t>
      </w:r>
      <w:r w:rsidRPr="00AE02BE">
        <w:t xml:space="preserve"> für die Fanfare sowie für die Kurzversion </w:t>
      </w:r>
      <w:r w:rsidR="00B24693" w:rsidRPr="00AE02BE">
        <w:rPr>
          <w:b/>
          <w:u w:val="single"/>
        </w:rPr>
        <w:t>und</w:t>
      </w:r>
      <w:r w:rsidR="009311AF" w:rsidRPr="00AE02BE">
        <w:rPr>
          <w:b/>
          <w:u w:val="single"/>
        </w:rPr>
        <w:t xml:space="preserve"> </w:t>
      </w:r>
      <w:r w:rsidRPr="00AE02BE">
        <w:t>eine Originalaufnahme der Werke im MP</w:t>
      </w:r>
      <w:r w:rsidR="00937360" w:rsidRPr="00AE02BE">
        <w:t>3-Format (bei postalischen Einreichungen alles jeweils in vierfacher Ausfertigung). Beizulegen ist außerdem der ausgefüllte Einreich</w:t>
      </w:r>
      <w:r w:rsidR="002A0519" w:rsidRPr="00AE02BE">
        <w:t>ungs</w:t>
      </w:r>
      <w:r w:rsidR="00937360" w:rsidRPr="00AE02BE">
        <w:t xml:space="preserve">bogen. </w:t>
      </w:r>
    </w:p>
    <w:p w:rsidR="0048245C" w:rsidRDefault="0048245C" w:rsidP="00500EA4"/>
    <w:p w:rsidR="002F50AB" w:rsidRPr="00A6173A" w:rsidRDefault="009311AF" w:rsidP="00500EA4">
      <w:pPr>
        <w:rPr>
          <w:b/>
        </w:rPr>
      </w:pPr>
      <w:r w:rsidRPr="00A6173A">
        <w:rPr>
          <w:b/>
        </w:rPr>
        <w:lastRenderedPageBreak/>
        <w:t>Einreichfrist: 31. März 2020</w:t>
      </w:r>
      <w:r w:rsidR="00A6173A" w:rsidRPr="00A6173A">
        <w:rPr>
          <w:b/>
        </w:rPr>
        <w:t xml:space="preserve">, </w:t>
      </w:r>
      <w:r w:rsidRPr="00A6173A">
        <w:rPr>
          <w:b/>
        </w:rPr>
        <w:t>16.00 Uhr.</w:t>
      </w:r>
    </w:p>
    <w:p w:rsidR="00A6173A" w:rsidRDefault="00A6173A" w:rsidP="00500EA4"/>
    <w:p w:rsidR="009311AF" w:rsidRPr="009311AF" w:rsidRDefault="009311AF" w:rsidP="00500EA4">
      <w:pPr>
        <w:rPr>
          <w:b/>
        </w:rPr>
      </w:pPr>
      <w:r>
        <w:t xml:space="preserve">Die Bewerbungen müssen an die </w:t>
      </w:r>
      <w:r w:rsidR="002F50AB">
        <w:t xml:space="preserve">jeweils </w:t>
      </w:r>
      <w:r>
        <w:t xml:space="preserve">regional zuständige Stelle geschickt werden. </w:t>
      </w:r>
    </w:p>
    <w:p w:rsidR="0048245C" w:rsidRDefault="0048245C" w:rsidP="00500EA4"/>
    <w:p w:rsidR="009311AF" w:rsidRDefault="009311AF" w:rsidP="009311AF">
      <w:r>
        <w:t>Für die Beurteilung durch die Wettbewerbsjury werden nur jene Kompositionen berücksichtigt, die termingerecht bei der jeweiligen Einreichstelle eingelangt sind und die den Teilnahmebedingungen entsprechen.</w:t>
      </w:r>
    </w:p>
    <w:p w:rsidR="009311AF" w:rsidRDefault="009311AF" w:rsidP="009311AF"/>
    <w:p w:rsidR="008F72A1" w:rsidRDefault="008F72A1" w:rsidP="009311AF">
      <w:pPr>
        <w:rPr>
          <w:b/>
        </w:rPr>
      </w:pPr>
    </w:p>
    <w:p w:rsidR="00E305CF" w:rsidRPr="00E305CF" w:rsidRDefault="00E305CF" w:rsidP="009311AF">
      <w:pPr>
        <w:rPr>
          <w:b/>
        </w:rPr>
      </w:pPr>
      <w:r w:rsidRPr="00E305CF">
        <w:rPr>
          <w:b/>
        </w:rPr>
        <w:t>Wettbewerbsjury</w:t>
      </w:r>
    </w:p>
    <w:p w:rsidR="00E305CF" w:rsidRDefault="00E305CF" w:rsidP="009311AF"/>
    <w:p w:rsidR="002F50AB" w:rsidRDefault="00E305CF" w:rsidP="00E305CF">
      <w:r>
        <w:t>Die Bewertung und Beurteilung der eingereichten Kompositionen erfolgt in einem zweistufigen</w:t>
      </w:r>
      <w:r w:rsidR="000422D6">
        <w:t xml:space="preserve">, </w:t>
      </w:r>
      <w:r w:rsidR="000422D6" w:rsidRPr="00423424">
        <w:t>jeweils anonymen</w:t>
      </w:r>
      <w:r w:rsidRPr="00423424">
        <w:t xml:space="preserve"> </w:t>
      </w:r>
      <w:r>
        <w:t xml:space="preserve">Verfahren: </w:t>
      </w:r>
    </w:p>
    <w:p w:rsidR="002F50AB" w:rsidRDefault="002F50AB" w:rsidP="00E305CF"/>
    <w:p w:rsidR="002F50AB" w:rsidRDefault="002F50AB" w:rsidP="00160D3A">
      <w:pPr>
        <w:pStyle w:val="Listenabsatz"/>
        <w:numPr>
          <w:ilvl w:val="0"/>
          <w:numId w:val="4"/>
        </w:numPr>
      </w:pPr>
      <w:r>
        <w:t xml:space="preserve">Zuerst werden die Werke </w:t>
      </w:r>
      <w:r w:rsidR="00E305CF">
        <w:t xml:space="preserve">auf regionaler Ebene bis spätestens 30. April 2020 von einer Fachjury beurteilt. </w:t>
      </w:r>
      <w:r w:rsidR="00160D3A">
        <w:br/>
      </w:r>
    </w:p>
    <w:p w:rsidR="00E305CF" w:rsidRDefault="00E55C31" w:rsidP="00160D3A">
      <w:pPr>
        <w:pStyle w:val="Listenabsatz"/>
        <w:numPr>
          <w:ilvl w:val="0"/>
          <w:numId w:val="4"/>
        </w:numPr>
      </w:pPr>
      <w:r>
        <w:t>Die</w:t>
      </w:r>
      <w:r w:rsidR="00E305CF">
        <w:t xml:space="preserve"> erstgereihten Kompositionen aus den zehn Mitgliedsländern </w:t>
      </w:r>
      <w:r>
        <w:t>werden</w:t>
      </w:r>
      <w:r w:rsidR="00E305CF">
        <w:t xml:space="preserve"> anschließend </w:t>
      </w:r>
      <w:r>
        <w:t xml:space="preserve">von </w:t>
      </w:r>
      <w:r w:rsidR="00E305CF">
        <w:t>eine</w:t>
      </w:r>
      <w:r>
        <w:t>r</w:t>
      </w:r>
      <w:r w:rsidR="00E305CF">
        <w:t xml:space="preserve"> internationale</w:t>
      </w:r>
      <w:r>
        <w:t>n</w:t>
      </w:r>
      <w:r w:rsidR="00E305CF">
        <w:t xml:space="preserve"> Fachjury </w:t>
      </w:r>
      <w:r>
        <w:t xml:space="preserve">bewertet. Diese Entscheidung erfolgt bis </w:t>
      </w:r>
      <w:r w:rsidR="00E305CF">
        <w:t>spätestens 31. Mai 20</w:t>
      </w:r>
      <w:r>
        <w:t>20</w:t>
      </w:r>
      <w:r w:rsidR="007C65E7">
        <w:t xml:space="preserve">. </w:t>
      </w:r>
    </w:p>
    <w:p w:rsidR="00E305CF" w:rsidRDefault="00E305CF" w:rsidP="00E305CF"/>
    <w:p w:rsidR="00512B5B" w:rsidRDefault="00512B5B" w:rsidP="007C65E7"/>
    <w:p w:rsidR="00512B5B" w:rsidRPr="00512B5B" w:rsidRDefault="007C65E7" w:rsidP="007C65E7">
      <w:pPr>
        <w:rPr>
          <w:b/>
        </w:rPr>
      </w:pPr>
      <w:r w:rsidRPr="00512B5B">
        <w:rPr>
          <w:b/>
        </w:rPr>
        <w:t>Vergeben w</w:t>
      </w:r>
      <w:r w:rsidR="009F3FB3" w:rsidRPr="00512B5B">
        <w:rPr>
          <w:b/>
        </w:rPr>
        <w:t>erden</w:t>
      </w:r>
    </w:p>
    <w:p w:rsidR="009F3FB3" w:rsidRDefault="009F3FB3" w:rsidP="007C65E7"/>
    <w:p w:rsidR="009F3FB3" w:rsidRDefault="009F3FB3" w:rsidP="009F3FB3">
      <w:pPr>
        <w:pStyle w:val="Listenabsatz"/>
        <w:numPr>
          <w:ilvl w:val="0"/>
          <w:numId w:val="3"/>
        </w:numPr>
      </w:pPr>
      <w:r>
        <w:t>der Siegerpreis für di</w:t>
      </w:r>
      <w:r w:rsidR="000D2AD4">
        <w:t>e Arge Alp-Fanfare in Höhe von 5</w:t>
      </w:r>
      <w:r>
        <w:t>.000 Euro</w:t>
      </w:r>
      <w:r w:rsidR="007C65E7">
        <w:t xml:space="preserve"> </w:t>
      </w:r>
      <w:r w:rsidR="00C26E35">
        <w:t>sowie</w:t>
      </w:r>
      <w:r>
        <w:t xml:space="preserve"> </w:t>
      </w:r>
      <w:r w:rsidR="00160D3A">
        <w:br/>
      </w:r>
    </w:p>
    <w:p w:rsidR="002F50AB" w:rsidRDefault="009F3FB3" w:rsidP="009F3FB3">
      <w:pPr>
        <w:pStyle w:val="Listenabsatz"/>
        <w:numPr>
          <w:ilvl w:val="0"/>
          <w:numId w:val="3"/>
        </w:numPr>
      </w:pPr>
      <w:r>
        <w:t xml:space="preserve">zwei weitere </w:t>
      </w:r>
      <w:r w:rsidR="00A867E9">
        <w:t>Arge Alp-</w:t>
      </w:r>
      <w:r>
        <w:t xml:space="preserve">Preise in Höhe von jeweils </w:t>
      </w:r>
      <w:r w:rsidRPr="00423424">
        <w:t>1.</w:t>
      </w:r>
      <w:r w:rsidR="000422D6" w:rsidRPr="00423424">
        <w:t>0</w:t>
      </w:r>
      <w:r w:rsidRPr="00423424">
        <w:t xml:space="preserve">00 </w:t>
      </w:r>
      <w:r>
        <w:t>Euro.</w:t>
      </w:r>
    </w:p>
    <w:p w:rsidR="002F50AB" w:rsidRDefault="002F50AB" w:rsidP="002F50AB"/>
    <w:p w:rsidR="00A6173A" w:rsidRDefault="00A6173A" w:rsidP="002F50AB"/>
    <w:p w:rsidR="00C879D1" w:rsidRDefault="00C879D1" w:rsidP="002F50AB">
      <w:r>
        <w:t>Die Uraufführung der Fanfare erfolgt</w:t>
      </w:r>
      <w:r w:rsidR="005427E4">
        <w:t>, auf Einladung der Arge Alp,</w:t>
      </w:r>
      <w:r>
        <w:t xml:space="preserve"> bei der Konferenz der Arge Alp-Regierungschefs am 2./3. Juli 2020 in Salzburg</w:t>
      </w:r>
      <w:r w:rsidR="00FB00A5">
        <w:t xml:space="preserve">. </w:t>
      </w:r>
      <w:r w:rsidR="00FB00A5" w:rsidRPr="00FB00A5">
        <w:t>Weitere Aufführungsmöglichkeiten werden derzeit noch geklärt.</w:t>
      </w:r>
    </w:p>
    <w:p w:rsidR="00C879D1" w:rsidRDefault="00C879D1" w:rsidP="002F50AB"/>
    <w:p w:rsidR="00E305CF" w:rsidRDefault="007C65E7" w:rsidP="002F50AB">
      <w:r>
        <w:t>Die Verständigung der Preisträger erfolgt schriftlich.</w:t>
      </w:r>
    </w:p>
    <w:p w:rsidR="007C65E7" w:rsidRDefault="007C65E7" w:rsidP="007C65E7"/>
    <w:p w:rsidR="00E305CF" w:rsidRDefault="00E305CF" w:rsidP="00E305CF">
      <w:r>
        <w:t xml:space="preserve">Die Jury </w:t>
      </w:r>
      <w:r w:rsidR="005C1A1E">
        <w:t>be</w:t>
      </w:r>
      <w:r>
        <w:t xml:space="preserve">hält sich das Recht vor, Preise nicht zu vergeben. Gegen Entscheidungen der </w:t>
      </w:r>
    </w:p>
    <w:p w:rsidR="00E305CF" w:rsidRDefault="00E305CF" w:rsidP="00E305CF">
      <w:r>
        <w:t>Jury ist der Rechtsweg ausgeschlossen</w:t>
      </w:r>
      <w:r w:rsidR="002F50AB">
        <w:t>.</w:t>
      </w:r>
    </w:p>
    <w:p w:rsidR="00E305CF" w:rsidRDefault="00E305CF" w:rsidP="009311AF"/>
    <w:p w:rsidR="00500EA4" w:rsidRDefault="00500EA4" w:rsidP="00500EA4"/>
    <w:p w:rsidR="005C1A1E" w:rsidRPr="005C1A1E" w:rsidRDefault="005C1A1E" w:rsidP="005C1A1E">
      <w:pPr>
        <w:rPr>
          <w:b/>
        </w:rPr>
      </w:pPr>
      <w:r>
        <w:rPr>
          <w:b/>
        </w:rPr>
        <w:t xml:space="preserve">Rechtliche Informationen </w:t>
      </w:r>
    </w:p>
    <w:p w:rsidR="005C1A1E" w:rsidRDefault="005C1A1E" w:rsidP="005C1A1E"/>
    <w:p w:rsidR="005C1A1E" w:rsidRPr="00AE02BE" w:rsidRDefault="005C1A1E" w:rsidP="00937360">
      <w:r w:rsidRPr="00AE02BE">
        <w:t>Mit der Übergabe de</w:t>
      </w:r>
      <w:r w:rsidR="000422D6" w:rsidRPr="00AE02BE">
        <w:t>s</w:t>
      </w:r>
      <w:r w:rsidRPr="00AE02BE">
        <w:t xml:space="preserve"> </w:t>
      </w:r>
      <w:r w:rsidR="000422D6" w:rsidRPr="00AE02BE">
        <w:t>Siegerp</w:t>
      </w:r>
      <w:r w:rsidRPr="00AE02BE">
        <w:t>reise</w:t>
      </w:r>
      <w:r w:rsidR="000422D6" w:rsidRPr="00AE02BE">
        <w:t>s für die Arge Alp-Fanfare</w:t>
      </w:r>
      <w:r w:rsidRPr="00AE02BE">
        <w:t xml:space="preserve"> an de</w:t>
      </w:r>
      <w:r w:rsidR="000422D6" w:rsidRPr="00AE02BE">
        <w:t>n</w:t>
      </w:r>
      <w:r w:rsidRPr="00AE02BE">
        <w:t xml:space="preserve"> Wettbewerbsgewinner gehen die unbeschränkten Nutzungsrechte an de</w:t>
      </w:r>
      <w:r w:rsidR="000422D6" w:rsidRPr="00AE02BE">
        <w:t>m</w:t>
      </w:r>
      <w:r w:rsidRPr="00AE02BE">
        <w:t xml:space="preserve"> Kompositionswerk an d</w:t>
      </w:r>
      <w:r w:rsidR="00937360" w:rsidRPr="00AE02BE">
        <w:t>i</w:t>
      </w:r>
      <w:r w:rsidRPr="00AE02BE">
        <w:t>e</w:t>
      </w:r>
      <w:r w:rsidR="00937360" w:rsidRPr="00AE02BE">
        <w:t xml:space="preserve"> Geschäftsstelle der </w:t>
      </w:r>
      <w:r w:rsidRPr="00AE02BE">
        <w:t>Arbeitsgemeinschaft Alpenländer über.</w:t>
      </w:r>
      <w:r w:rsidR="00937360" w:rsidRPr="00AE02BE">
        <w:t xml:space="preserve"> Diese ist beim Amt der Tiroler Landesregierung in Innsbruck (Eduard-Wallnöfer-Platz 3, 6020 Innsbruck) eingerichtet und unterstützt die Organe der Arbeitsgemeinschaft bei der Erfüllung ihrer Aufgaben.</w:t>
      </w:r>
    </w:p>
    <w:p w:rsidR="005C1A1E" w:rsidRPr="00AE02BE" w:rsidRDefault="005C1A1E" w:rsidP="005C1A1E"/>
    <w:p w:rsidR="00500EA4" w:rsidRPr="00AE02BE" w:rsidRDefault="005C1A1E" w:rsidP="00500EA4">
      <w:r w:rsidRPr="00AE02BE">
        <w:t>Das Urheberrecht verbleibt bei der Komponistin bzw. dem Komponisten.</w:t>
      </w:r>
    </w:p>
    <w:p w:rsidR="00937360" w:rsidRPr="00AE02BE" w:rsidRDefault="00937360" w:rsidP="00500EA4"/>
    <w:p w:rsidR="00984C8D" w:rsidRPr="00AE02BE" w:rsidRDefault="00937360" w:rsidP="00500EA4">
      <w:r w:rsidRPr="00AE02BE">
        <w:t xml:space="preserve">Die Sieger-Komposition </w:t>
      </w:r>
      <w:r w:rsidR="00245BA2" w:rsidRPr="00AE02BE">
        <w:t>wird</w:t>
      </w:r>
      <w:r w:rsidRPr="00AE02BE">
        <w:t xml:space="preserve"> </w:t>
      </w:r>
      <w:r w:rsidR="00245BA2" w:rsidRPr="00AE02BE">
        <w:t xml:space="preserve">die </w:t>
      </w:r>
      <w:r w:rsidRPr="00AE02BE">
        <w:t xml:space="preserve">offizielle Arge Alp-Fanfare. </w:t>
      </w:r>
      <w:r w:rsidR="00984C8D" w:rsidRPr="00AE02BE">
        <w:t>Alle anderen Einreichungen dürfen künftig nicht mit dem Begriff Arbeitsgemeinschaft Alpenländer bzw. Arge Alp in Verbindung gebracht oder danach benannt werden.</w:t>
      </w:r>
    </w:p>
    <w:p w:rsidR="005C1A1E" w:rsidRDefault="005C1A1E" w:rsidP="00500EA4"/>
    <w:p w:rsidR="005C1A1E" w:rsidRDefault="005C1A1E" w:rsidP="00500EA4">
      <w:r>
        <w:lastRenderedPageBreak/>
        <w:t>Mit der Teilnahem am Wettbewerb durch Einsendung einer Kompositi</w:t>
      </w:r>
      <w:r w:rsidR="002F50AB">
        <w:t>o</w:t>
      </w:r>
      <w:r>
        <w:t>n erklärt sich die Komponistin bzw. der Komponist mit sämtlichen Teilnahmebestimmungen einverstanden.</w:t>
      </w:r>
    </w:p>
    <w:p w:rsidR="00500EA4" w:rsidRDefault="00500EA4" w:rsidP="00500EA4"/>
    <w:p w:rsidR="00500EA4" w:rsidRDefault="00500EA4" w:rsidP="00500EA4"/>
    <w:p w:rsidR="0089345F" w:rsidRDefault="009F30D7" w:rsidP="009F30D7">
      <w:pPr>
        <w:rPr>
          <w:b/>
        </w:rPr>
      </w:pPr>
      <w:r>
        <w:rPr>
          <w:b/>
        </w:rPr>
        <w:t xml:space="preserve">Kontaktstellen für die </w:t>
      </w:r>
      <w:r w:rsidRPr="009F30D7">
        <w:rPr>
          <w:b/>
        </w:rPr>
        <w:t xml:space="preserve">Einreichung </w:t>
      </w:r>
      <w:r w:rsidR="002F50AB">
        <w:rPr>
          <w:b/>
        </w:rPr>
        <w:t xml:space="preserve">        </w:t>
      </w:r>
    </w:p>
    <w:p w:rsidR="0089345F" w:rsidRDefault="0089345F" w:rsidP="009F30D7">
      <w:pPr>
        <w:rPr>
          <w:b/>
          <w:color w:val="FF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5171"/>
      </w:tblGrid>
      <w:tr w:rsidR="009311AF" w:rsidRPr="009311AF" w:rsidTr="008F6579">
        <w:trPr>
          <w:trHeight w:val="783"/>
        </w:trPr>
        <w:tc>
          <w:tcPr>
            <w:tcW w:w="4009" w:type="dxa"/>
          </w:tcPr>
          <w:p w:rsidR="0089345F" w:rsidRPr="008A4B29" w:rsidRDefault="0089345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FF0000"/>
              </w:rPr>
            </w:pPr>
          </w:p>
          <w:p w:rsidR="009311AF" w:rsidRPr="00EE7355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E7355">
              <w:rPr>
                <w:rFonts w:cs="Arial"/>
                <w:b/>
                <w:bCs/>
              </w:rPr>
              <w:t xml:space="preserve">Freistaat Bayern </w:t>
            </w:r>
          </w:p>
          <w:p w:rsidR="00B00C74" w:rsidRPr="00EE7355" w:rsidRDefault="00B00C74" w:rsidP="00B00C7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E7355">
              <w:rPr>
                <w:rFonts w:cs="Arial"/>
              </w:rPr>
              <w:t>Bayerische Staatskanzlei</w:t>
            </w:r>
          </w:p>
          <w:p w:rsidR="00B00C74" w:rsidRPr="00EE7355" w:rsidRDefault="00B00C74" w:rsidP="00B00C7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E7355">
              <w:rPr>
                <w:rFonts w:cs="Arial"/>
              </w:rPr>
              <w:t>Internationale Beziehungen</w:t>
            </w:r>
          </w:p>
          <w:p w:rsidR="00B00C74" w:rsidRPr="00EE7355" w:rsidRDefault="00B00C74" w:rsidP="00B00C7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E7355">
              <w:rPr>
                <w:rFonts w:cs="Arial"/>
              </w:rPr>
              <w:t xml:space="preserve">Kristine </w:t>
            </w:r>
            <w:proofErr w:type="spellStart"/>
            <w:r w:rsidRPr="00EE7355">
              <w:rPr>
                <w:rFonts w:cs="Arial"/>
              </w:rPr>
              <w:t>Renkawitz</w:t>
            </w:r>
            <w:proofErr w:type="spellEnd"/>
          </w:p>
          <w:p w:rsidR="00B00C74" w:rsidRPr="00EE7355" w:rsidRDefault="00B00C74" w:rsidP="00B00C7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E7355">
              <w:rPr>
                <w:rFonts w:cs="Arial"/>
              </w:rPr>
              <w:t>Franz-Josef-Strauß-Ring 1</w:t>
            </w:r>
          </w:p>
          <w:p w:rsidR="00B00C74" w:rsidRPr="00EE7355" w:rsidRDefault="00B00C74" w:rsidP="00B00C7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E7355">
              <w:rPr>
                <w:rFonts w:cs="Arial"/>
              </w:rPr>
              <w:t>80539 München</w:t>
            </w:r>
          </w:p>
          <w:p w:rsidR="009311AF" w:rsidRPr="00EE7355" w:rsidRDefault="00B973F8" w:rsidP="00B00C7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hyperlink r:id="rId6" w:history="1">
              <w:r w:rsidR="00B00C74" w:rsidRPr="00EE7355">
                <w:rPr>
                  <w:rStyle w:val="Hyperlink"/>
                  <w:rFonts w:cs="Arial"/>
                  <w:color w:val="auto"/>
                </w:rPr>
                <w:t>kristine.renkawitz@stk.bayern.de</w:t>
              </w:r>
            </w:hyperlink>
          </w:p>
          <w:p w:rsidR="00B00C74" w:rsidRPr="008A4B29" w:rsidRDefault="00B00C74" w:rsidP="00B00C7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0000"/>
              </w:rPr>
            </w:pPr>
          </w:p>
        </w:tc>
        <w:tc>
          <w:tcPr>
            <w:tcW w:w="5171" w:type="dxa"/>
          </w:tcPr>
          <w:p w:rsidR="0089345F" w:rsidRPr="008A4B29" w:rsidRDefault="0089345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FF0000"/>
              </w:rPr>
            </w:pPr>
          </w:p>
          <w:p w:rsidR="009311AF" w:rsidRPr="00D46BDF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  <w:b/>
                <w:bCs/>
              </w:rPr>
              <w:t xml:space="preserve">Autonome Provinz Bozen-Südtirol </w:t>
            </w:r>
          </w:p>
          <w:p w:rsidR="00475384" w:rsidRPr="00D46BDF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</w:rPr>
              <w:t xml:space="preserve">Agentur für Presse und </w:t>
            </w:r>
            <w:r w:rsidR="00475384" w:rsidRPr="00D46BDF">
              <w:rPr>
                <w:rFonts w:cs="Arial"/>
              </w:rPr>
              <w:t>K</w:t>
            </w:r>
            <w:r w:rsidRPr="00D46BDF">
              <w:rPr>
                <w:rFonts w:cs="Arial"/>
              </w:rPr>
              <w:t xml:space="preserve">ommunikation </w:t>
            </w:r>
          </w:p>
          <w:p w:rsidR="009311AF" w:rsidRPr="00D46BDF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bookmarkStart w:id="0" w:name="_GoBack"/>
            <w:bookmarkEnd w:id="0"/>
            <w:r w:rsidRPr="00D46BDF">
              <w:rPr>
                <w:rFonts w:cs="Arial"/>
              </w:rPr>
              <w:t xml:space="preserve">Landhaus 1 </w:t>
            </w:r>
          </w:p>
          <w:p w:rsidR="009311AF" w:rsidRPr="00D46BDF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</w:rPr>
              <w:t xml:space="preserve">Silvius-Magnago-Platz 1 </w:t>
            </w:r>
          </w:p>
          <w:p w:rsidR="009311AF" w:rsidRPr="00D46BDF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</w:rPr>
              <w:t xml:space="preserve">39100 Bozen </w:t>
            </w:r>
          </w:p>
          <w:p w:rsidR="009311AF" w:rsidRPr="00D46BDF" w:rsidRDefault="00B973F8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u w:val="single"/>
              </w:rPr>
            </w:pPr>
            <w:hyperlink r:id="rId7" w:history="1">
              <w:r w:rsidR="009311AF" w:rsidRPr="00D46BDF">
                <w:rPr>
                  <w:rStyle w:val="Hyperlink"/>
                  <w:rFonts w:cs="Arial"/>
                  <w:color w:val="auto"/>
                </w:rPr>
                <w:t>lpa@provinz.bz.</w:t>
              </w:r>
            </w:hyperlink>
            <w:r w:rsidR="009311AF" w:rsidRPr="00D46BDF">
              <w:rPr>
                <w:rFonts w:cs="Arial"/>
                <w:u w:val="single"/>
              </w:rPr>
              <w:t>it</w:t>
            </w:r>
          </w:p>
          <w:p w:rsidR="009311AF" w:rsidRPr="008A4B29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0000"/>
              </w:rPr>
            </w:pPr>
          </w:p>
        </w:tc>
      </w:tr>
      <w:tr w:rsidR="009311AF" w:rsidRPr="009311AF" w:rsidTr="008F6579">
        <w:trPr>
          <w:trHeight w:val="783"/>
        </w:trPr>
        <w:tc>
          <w:tcPr>
            <w:tcW w:w="4009" w:type="dxa"/>
          </w:tcPr>
          <w:p w:rsidR="009311AF" w:rsidRPr="00476EAE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6EAE">
              <w:rPr>
                <w:rFonts w:cs="Arial"/>
                <w:b/>
                <w:bCs/>
              </w:rPr>
              <w:t xml:space="preserve">Kanton Graubünden </w:t>
            </w:r>
          </w:p>
          <w:p w:rsidR="009311AF" w:rsidRPr="00476EAE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6EAE">
              <w:rPr>
                <w:rFonts w:cs="Arial"/>
              </w:rPr>
              <w:t xml:space="preserve">Standeskanzlei Graubünden </w:t>
            </w:r>
          </w:p>
          <w:p w:rsidR="009311AF" w:rsidRPr="00476EAE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6EAE">
              <w:rPr>
                <w:rFonts w:cs="Arial"/>
              </w:rPr>
              <w:t xml:space="preserve">Tamara Freuler </w:t>
            </w:r>
          </w:p>
          <w:p w:rsidR="009311AF" w:rsidRPr="00476EAE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6EAE">
              <w:rPr>
                <w:rFonts w:cs="Arial"/>
              </w:rPr>
              <w:t xml:space="preserve">Mediendienst </w:t>
            </w:r>
          </w:p>
          <w:p w:rsidR="009311AF" w:rsidRPr="00476EAE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6EAE">
              <w:rPr>
                <w:rFonts w:cs="Arial"/>
              </w:rPr>
              <w:t xml:space="preserve">Reichsgasse 35 </w:t>
            </w:r>
          </w:p>
          <w:p w:rsidR="009311AF" w:rsidRPr="00476EAE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6EAE">
              <w:rPr>
                <w:rFonts w:cs="Arial"/>
              </w:rPr>
              <w:t xml:space="preserve">7001 Chur </w:t>
            </w:r>
          </w:p>
          <w:p w:rsidR="009311AF" w:rsidRPr="00476EAE" w:rsidRDefault="00B973F8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hyperlink r:id="rId8" w:history="1">
              <w:r w:rsidR="009311AF" w:rsidRPr="00476EAE">
                <w:rPr>
                  <w:rStyle w:val="Hyperlink"/>
                  <w:rFonts w:cs="Arial"/>
                  <w:color w:val="auto"/>
                </w:rPr>
                <w:t>Tamara.Freuler@staka.gr.ch</w:t>
              </w:r>
            </w:hyperlink>
            <w:r w:rsidR="009311AF" w:rsidRPr="00476EAE">
              <w:rPr>
                <w:rFonts w:cs="Arial"/>
              </w:rPr>
              <w:t xml:space="preserve"> </w:t>
            </w:r>
          </w:p>
          <w:p w:rsidR="009311AF" w:rsidRPr="008A4B29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0000"/>
              </w:rPr>
            </w:pPr>
          </w:p>
        </w:tc>
        <w:tc>
          <w:tcPr>
            <w:tcW w:w="5171" w:type="dxa"/>
          </w:tcPr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proofErr w:type="spellStart"/>
            <w:r w:rsidRPr="00B973F8">
              <w:rPr>
                <w:rFonts w:cs="Arial"/>
                <w:b/>
                <w:bCs/>
                <w:lang w:val="it-IT"/>
              </w:rPr>
              <w:t>Kanton</w:t>
            </w:r>
            <w:proofErr w:type="spellEnd"/>
            <w:r w:rsidRPr="00B973F8">
              <w:rPr>
                <w:rFonts w:cs="Arial"/>
                <w:b/>
                <w:bCs/>
                <w:lang w:val="it-IT"/>
              </w:rPr>
              <w:t xml:space="preserve"> </w:t>
            </w:r>
            <w:proofErr w:type="spellStart"/>
            <w:r w:rsidRPr="00B973F8">
              <w:rPr>
                <w:rFonts w:cs="Arial"/>
                <w:b/>
                <w:bCs/>
                <w:lang w:val="it-IT"/>
              </w:rPr>
              <w:t>Tessin</w:t>
            </w:r>
            <w:proofErr w:type="spellEnd"/>
            <w:r w:rsidRPr="00B973F8">
              <w:rPr>
                <w:rFonts w:cs="Arial"/>
                <w:b/>
                <w:bCs/>
                <w:lang w:val="it-IT"/>
              </w:rPr>
              <w:t xml:space="preserve"> 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Cancelleria dello Stato </w:t>
            </w:r>
          </w:p>
          <w:p w:rsidR="005A2E4B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Giosia Bullo </w:t>
            </w:r>
          </w:p>
          <w:p w:rsidR="008A4B29" w:rsidRPr="00B973F8" w:rsidRDefault="008A4B29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8A4B29">
              <w:rPr>
                <w:lang w:val="it-CH"/>
              </w:rPr>
              <w:t>Comunicazione / Relazioni esterne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Residenza governativa 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6500 Bellinzona </w:t>
            </w:r>
          </w:p>
          <w:p w:rsidR="009311AF" w:rsidRPr="008A4B29" w:rsidRDefault="00B973F8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hyperlink r:id="rId9" w:history="1">
              <w:r w:rsidR="009311AF" w:rsidRPr="008A4B29">
                <w:rPr>
                  <w:rStyle w:val="Hyperlink"/>
                  <w:rFonts w:cs="Arial"/>
                  <w:color w:val="auto"/>
                </w:rPr>
                <w:t>giosia.bullo@ti.ch</w:t>
              </w:r>
            </w:hyperlink>
            <w:r w:rsidR="009311AF" w:rsidRPr="008A4B29">
              <w:rPr>
                <w:rFonts w:cs="Arial"/>
              </w:rPr>
              <w:t xml:space="preserve"> </w:t>
            </w:r>
          </w:p>
          <w:p w:rsidR="009311AF" w:rsidRPr="008A4B29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0000"/>
              </w:rPr>
            </w:pPr>
          </w:p>
        </w:tc>
      </w:tr>
      <w:tr w:rsidR="009311AF" w:rsidRPr="009311AF" w:rsidTr="008F6579">
        <w:trPr>
          <w:trHeight w:val="898"/>
        </w:trPr>
        <w:tc>
          <w:tcPr>
            <w:tcW w:w="4009" w:type="dxa"/>
          </w:tcPr>
          <w:p w:rsidR="00475384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Regione Lombardia 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Presidenza 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Relazioni Internazionali 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Paolo Sabbadini 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Piazza Città di Lombardia 1 </w:t>
            </w:r>
          </w:p>
          <w:p w:rsidR="00FB12D3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8° piano - ala rossa - stanza 10 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IT"/>
              </w:rPr>
            </w:pPr>
            <w:r w:rsidRPr="00B973F8">
              <w:rPr>
                <w:rFonts w:cs="Arial"/>
                <w:lang w:val="it-IT"/>
              </w:rPr>
              <w:t xml:space="preserve">20124 Milano </w:t>
            </w:r>
          </w:p>
          <w:p w:rsidR="009311AF" w:rsidRPr="00B973F8" w:rsidRDefault="00B973F8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hyperlink r:id="rId10" w:history="1">
              <w:r w:rsidR="009F30D7" w:rsidRPr="00B973F8">
                <w:rPr>
                  <w:rStyle w:val="Hyperlink"/>
                  <w:rFonts w:cs="Arial"/>
                  <w:color w:val="auto"/>
                  <w:sz w:val="20"/>
                  <w:szCs w:val="20"/>
                  <w:lang w:val="it-IT"/>
                </w:rPr>
                <w:t>paolo_sabbadini@regione.lombardia.i</w:t>
              </w:r>
            </w:hyperlink>
            <w:r w:rsidR="00475384" w:rsidRPr="00B973F8">
              <w:rPr>
                <w:rStyle w:val="Hyperlink"/>
                <w:rFonts w:cs="Arial"/>
                <w:color w:val="auto"/>
                <w:sz w:val="20"/>
                <w:szCs w:val="20"/>
                <w:lang w:val="it-IT"/>
              </w:rPr>
              <w:t>t</w:t>
            </w:r>
          </w:p>
          <w:p w:rsidR="009311AF" w:rsidRPr="00B973F8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0000"/>
                <w:lang w:val="it-IT"/>
              </w:rPr>
            </w:pPr>
            <w:r w:rsidRPr="00B973F8">
              <w:rPr>
                <w:rFonts w:cs="Arial"/>
                <w:color w:val="FF0000"/>
                <w:lang w:val="it-IT"/>
              </w:rPr>
              <w:t xml:space="preserve"> </w:t>
            </w:r>
          </w:p>
        </w:tc>
        <w:tc>
          <w:tcPr>
            <w:tcW w:w="5171" w:type="dxa"/>
          </w:tcPr>
          <w:p w:rsidR="009311AF" w:rsidRPr="000C1CAA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0C1CAA">
              <w:rPr>
                <w:rFonts w:cs="Arial"/>
                <w:b/>
                <w:bCs/>
              </w:rPr>
              <w:t xml:space="preserve">Land Tirol </w:t>
            </w:r>
          </w:p>
          <w:p w:rsidR="009311AF" w:rsidRPr="000C1CAA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0C1CAA">
              <w:rPr>
                <w:rFonts w:cs="Arial"/>
              </w:rPr>
              <w:t xml:space="preserve">Amt der Tiroler Landesregierung </w:t>
            </w:r>
          </w:p>
          <w:p w:rsidR="00475384" w:rsidRPr="000C1CAA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0C1CAA">
              <w:rPr>
                <w:rFonts w:cs="Arial"/>
              </w:rPr>
              <w:t xml:space="preserve">Elisabeth </w:t>
            </w:r>
            <w:proofErr w:type="spellStart"/>
            <w:r w:rsidRPr="000C1CAA">
              <w:rPr>
                <w:rFonts w:cs="Arial"/>
              </w:rPr>
              <w:t>Huldschiner</w:t>
            </w:r>
            <w:proofErr w:type="spellEnd"/>
          </w:p>
          <w:p w:rsidR="009311AF" w:rsidRPr="000C1CAA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0C1CAA">
              <w:rPr>
                <w:rFonts w:cs="Arial"/>
              </w:rPr>
              <w:t xml:space="preserve">Abteilung Öffentlichkeitsarbeit </w:t>
            </w:r>
          </w:p>
          <w:p w:rsidR="009311AF" w:rsidRPr="000C1CAA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0C1CAA">
              <w:rPr>
                <w:rFonts w:cs="Arial"/>
              </w:rPr>
              <w:t xml:space="preserve">Eduard-Wallnöfer-Platz 3 </w:t>
            </w:r>
          </w:p>
          <w:p w:rsidR="009311AF" w:rsidRPr="000C1CAA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0C1CAA">
              <w:rPr>
                <w:rFonts w:cs="Arial"/>
              </w:rPr>
              <w:t xml:space="preserve">6020 Innsbruck </w:t>
            </w:r>
          </w:p>
          <w:p w:rsidR="009311AF" w:rsidRPr="000C1CAA" w:rsidRDefault="00B973F8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hyperlink r:id="rId11" w:history="1">
              <w:r w:rsidR="009311AF" w:rsidRPr="000C1CAA">
                <w:rPr>
                  <w:rStyle w:val="Hyperlink"/>
                  <w:rFonts w:cs="Arial"/>
                  <w:color w:val="auto"/>
                </w:rPr>
                <w:t>pr@tirol.gv.at</w:t>
              </w:r>
            </w:hyperlink>
          </w:p>
          <w:p w:rsidR="009311AF" w:rsidRPr="000C1CAA" w:rsidRDefault="009311AF" w:rsidP="009311A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0C1CAA">
              <w:rPr>
                <w:rFonts w:cs="Arial"/>
              </w:rPr>
              <w:t xml:space="preserve"> </w:t>
            </w:r>
          </w:p>
        </w:tc>
      </w:tr>
      <w:tr w:rsidR="008F6579" w:rsidRPr="009311AF" w:rsidTr="008F6579">
        <w:trPr>
          <w:trHeight w:val="783"/>
        </w:trPr>
        <w:tc>
          <w:tcPr>
            <w:tcW w:w="4009" w:type="dxa"/>
          </w:tcPr>
          <w:p w:rsidR="008F6579" w:rsidRPr="00475384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5384">
              <w:rPr>
                <w:rFonts w:cs="Arial"/>
                <w:b/>
                <w:bCs/>
              </w:rPr>
              <w:t xml:space="preserve">Land Salzburg </w:t>
            </w:r>
          </w:p>
          <w:p w:rsidR="008F6579" w:rsidRPr="00475384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5384">
              <w:rPr>
                <w:rFonts w:cs="Arial"/>
              </w:rPr>
              <w:t>Landes-Medienzentrum Salzburg</w:t>
            </w:r>
          </w:p>
          <w:p w:rsidR="008F6579" w:rsidRPr="00475384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5384">
              <w:rPr>
                <w:rFonts w:cs="Arial"/>
              </w:rPr>
              <w:t xml:space="preserve">Franz Wieser </w:t>
            </w:r>
          </w:p>
          <w:p w:rsidR="008F6579" w:rsidRPr="00475384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5384">
              <w:rPr>
                <w:rFonts w:cs="Arial"/>
              </w:rPr>
              <w:t xml:space="preserve">Eberhard-Fugger-Straße 5 </w:t>
            </w:r>
          </w:p>
          <w:p w:rsidR="008F6579" w:rsidRPr="00475384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5384">
              <w:rPr>
                <w:rFonts w:cs="Arial"/>
              </w:rPr>
              <w:t xml:space="preserve">Postfach 527 </w:t>
            </w:r>
          </w:p>
          <w:p w:rsidR="008F6579" w:rsidRPr="00475384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75384">
              <w:rPr>
                <w:rFonts w:cs="Arial"/>
              </w:rPr>
              <w:t xml:space="preserve">5020 Salzburg </w:t>
            </w:r>
          </w:p>
          <w:p w:rsidR="008F6579" w:rsidRPr="00475384" w:rsidRDefault="00B973F8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hyperlink r:id="rId12" w:history="1">
              <w:r w:rsidR="008F6579" w:rsidRPr="00475384">
                <w:rPr>
                  <w:rStyle w:val="Hyperlink"/>
                  <w:rFonts w:cs="Arial"/>
                  <w:color w:val="auto"/>
                </w:rPr>
                <w:t>landesmedienzentrum@salzburg.gv.at</w:t>
              </w:r>
            </w:hyperlink>
          </w:p>
          <w:p w:rsidR="008F6579" w:rsidRPr="008A4B29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0000"/>
              </w:rPr>
            </w:pPr>
            <w:r w:rsidRPr="008A4B29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5171" w:type="dxa"/>
          </w:tcPr>
          <w:p w:rsidR="008F6579" w:rsidRPr="0013354B" w:rsidRDefault="008F6579" w:rsidP="008F6579">
            <w:pPr>
              <w:spacing w:line="259" w:lineRule="auto"/>
              <w:rPr>
                <w:b/>
                <w:lang w:val="it-IT"/>
              </w:rPr>
            </w:pPr>
            <w:r w:rsidRPr="0013354B">
              <w:rPr>
                <w:b/>
                <w:lang w:val="it-IT"/>
              </w:rPr>
              <w:t xml:space="preserve">Provincia Autonoma di Trento </w:t>
            </w:r>
          </w:p>
          <w:p w:rsidR="008F6579" w:rsidRPr="0013354B" w:rsidRDefault="008F6579" w:rsidP="008F6579">
            <w:pPr>
              <w:spacing w:line="259" w:lineRule="auto"/>
              <w:ind w:right="-1128"/>
              <w:rPr>
                <w:lang w:val="it-IT"/>
              </w:rPr>
            </w:pPr>
            <w:r w:rsidRPr="0013354B">
              <w:rPr>
                <w:lang w:val="it-IT"/>
              </w:rPr>
              <w:t>inviare a:</w:t>
            </w:r>
          </w:p>
          <w:p w:rsidR="008F6579" w:rsidRPr="0013354B" w:rsidRDefault="008F6579" w:rsidP="008F6579">
            <w:pPr>
              <w:spacing w:line="259" w:lineRule="auto"/>
              <w:rPr>
                <w:lang w:val="it-IT"/>
              </w:rPr>
            </w:pPr>
            <w:r w:rsidRPr="0013354B">
              <w:rPr>
                <w:lang w:val="it-IT"/>
              </w:rPr>
              <w:t xml:space="preserve">serv.minoranze_relesterne@pec.provincia.tn.it </w:t>
            </w:r>
          </w:p>
          <w:p w:rsidR="008F6579" w:rsidRPr="0013354B" w:rsidRDefault="008F6579" w:rsidP="008F6579">
            <w:pPr>
              <w:spacing w:line="259" w:lineRule="auto"/>
              <w:rPr>
                <w:lang w:val="it-IT"/>
              </w:rPr>
            </w:pPr>
            <w:r w:rsidRPr="0013354B">
              <w:rPr>
                <w:lang w:val="it-IT"/>
              </w:rPr>
              <w:t>per eventuali informazioni:</w:t>
            </w:r>
          </w:p>
          <w:p w:rsidR="008F6579" w:rsidRPr="0013354B" w:rsidRDefault="008F6579" w:rsidP="008F6579">
            <w:pPr>
              <w:spacing w:line="259" w:lineRule="auto"/>
              <w:rPr>
                <w:lang w:val="it-IT"/>
              </w:rPr>
            </w:pPr>
            <w:r w:rsidRPr="0013354B">
              <w:rPr>
                <w:lang w:val="it-IT"/>
              </w:rPr>
              <w:t xml:space="preserve">Fausta Slanzi Ufficio Stampa </w:t>
            </w:r>
          </w:p>
          <w:p w:rsidR="00FF36B4" w:rsidRDefault="008F6579" w:rsidP="008F6579">
            <w:pPr>
              <w:spacing w:line="259" w:lineRule="auto"/>
              <w:rPr>
                <w:lang w:val="it-IT"/>
              </w:rPr>
            </w:pPr>
            <w:r w:rsidRPr="0013354B">
              <w:rPr>
                <w:lang w:val="it-IT"/>
              </w:rPr>
              <w:t xml:space="preserve">Piazza Dante 15 </w:t>
            </w:r>
          </w:p>
          <w:p w:rsidR="008F6579" w:rsidRPr="0013354B" w:rsidRDefault="008F6579" w:rsidP="008F6579">
            <w:pPr>
              <w:spacing w:line="259" w:lineRule="auto"/>
              <w:rPr>
                <w:lang w:val="it-IT"/>
              </w:rPr>
            </w:pPr>
            <w:r w:rsidRPr="0013354B">
              <w:rPr>
                <w:lang w:val="it-IT"/>
              </w:rPr>
              <w:t>38122 Trento</w:t>
            </w:r>
          </w:p>
          <w:p w:rsidR="008F6579" w:rsidRPr="00AC68A1" w:rsidRDefault="008F6579" w:rsidP="008F6579">
            <w:pPr>
              <w:spacing w:line="259" w:lineRule="auto"/>
              <w:rPr>
                <w:color w:val="FF0000"/>
                <w:lang w:val="it-IT"/>
              </w:rPr>
            </w:pPr>
            <w:r w:rsidRPr="0013354B">
              <w:rPr>
                <w:lang w:val="it-IT"/>
              </w:rPr>
              <w:t xml:space="preserve">T. +39 0461 492674 </w:t>
            </w:r>
          </w:p>
        </w:tc>
      </w:tr>
      <w:tr w:rsidR="008F6579" w:rsidRPr="009311AF" w:rsidTr="008F6579">
        <w:trPr>
          <w:trHeight w:val="783"/>
        </w:trPr>
        <w:tc>
          <w:tcPr>
            <w:tcW w:w="4009" w:type="dxa"/>
          </w:tcPr>
          <w:p w:rsidR="00FF36B4" w:rsidRDefault="00FF36B4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  <w:p w:rsidR="008F6579" w:rsidRPr="00686056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686056">
              <w:rPr>
                <w:rFonts w:cs="Arial"/>
                <w:b/>
                <w:bCs/>
              </w:rPr>
              <w:t xml:space="preserve">Kanton St. Gallen </w:t>
            </w:r>
          </w:p>
          <w:p w:rsidR="008F6579" w:rsidRPr="00686056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686056">
              <w:rPr>
                <w:rFonts w:cs="Arial"/>
              </w:rPr>
              <w:t xml:space="preserve">Staatskanzlei </w:t>
            </w:r>
          </w:p>
          <w:p w:rsidR="008F6579" w:rsidRPr="00686056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686056">
              <w:rPr>
                <w:rFonts w:cs="Arial"/>
              </w:rPr>
              <w:t xml:space="preserve">Kommunikation </w:t>
            </w:r>
          </w:p>
          <w:p w:rsidR="008F6579" w:rsidRPr="00686056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686056">
              <w:rPr>
                <w:rFonts w:cs="Arial"/>
              </w:rPr>
              <w:t xml:space="preserve">Thomas </w:t>
            </w:r>
            <w:proofErr w:type="spellStart"/>
            <w:r w:rsidRPr="00686056">
              <w:rPr>
                <w:rFonts w:cs="Arial"/>
              </w:rPr>
              <w:t>Zuberbühler</w:t>
            </w:r>
            <w:proofErr w:type="spellEnd"/>
            <w:r w:rsidRPr="00686056">
              <w:rPr>
                <w:rFonts w:cs="Arial"/>
              </w:rPr>
              <w:t xml:space="preserve"> </w:t>
            </w:r>
          </w:p>
          <w:p w:rsidR="008F6579" w:rsidRPr="00686056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686056">
              <w:rPr>
                <w:rFonts w:cs="Arial"/>
              </w:rPr>
              <w:t xml:space="preserve">Regierungsgebäude </w:t>
            </w:r>
          </w:p>
          <w:p w:rsidR="008F6579" w:rsidRPr="00686056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686056">
              <w:rPr>
                <w:rFonts w:cs="Arial"/>
              </w:rPr>
              <w:t xml:space="preserve">9001 St. Gallen </w:t>
            </w:r>
          </w:p>
          <w:p w:rsidR="008F6579" w:rsidRPr="00686056" w:rsidRDefault="00B973F8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hyperlink r:id="rId13" w:history="1">
              <w:r w:rsidR="008F6579" w:rsidRPr="00686056">
                <w:rPr>
                  <w:rStyle w:val="Hyperlink"/>
                  <w:rFonts w:cs="Arial"/>
                  <w:color w:val="auto"/>
                </w:rPr>
                <w:t>kommunikation@sg.ch</w:t>
              </w:r>
            </w:hyperlink>
          </w:p>
          <w:p w:rsidR="008F6579" w:rsidRPr="008A4B29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0000"/>
              </w:rPr>
            </w:pPr>
            <w:r w:rsidRPr="008A4B29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5171" w:type="dxa"/>
          </w:tcPr>
          <w:p w:rsidR="00FF36B4" w:rsidRDefault="00FF36B4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  <w:p w:rsidR="008F6579" w:rsidRPr="00D46BDF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  <w:b/>
                <w:bCs/>
              </w:rPr>
              <w:t xml:space="preserve">Land Vorarlberg </w:t>
            </w:r>
          </w:p>
          <w:p w:rsidR="008F6579" w:rsidRPr="00D46BDF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</w:rPr>
              <w:t xml:space="preserve">Landespressestelle Vorarlberg </w:t>
            </w:r>
          </w:p>
          <w:p w:rsidR="008F6579" w:rsidRPr="00D46BDF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</w:rPr>
              <w:t xml:space="preserve">Florian Themeßl-Huber </w:t>
            </w:r>
          </w:p>
          <w:p w:rsidR="008F6579" w:rsidRPr="00D46BDF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</w:rPr>
              <w:t xml:space="preserve">Römerstraße 15, Landhaus </w:t>
            </w:r>
          </w:p>
          <w:p w:rsidR="008F6579" w:rsidRPr="00D46BDF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</w:rPr>
              <w:t xml:space="preserve">6900 Bregenz </w:t>
            </w:r>
          </w:p>
          <w:p w:rsidR="008F6579" w:rsidRPr="00D46BDF" w:rsidRDefault="00B973F8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hyperlink r:id="rId14" w:history="1">
              <w:r w:rsidR="008F6579" w:rsidRPr="00D46BDF">
                <w:rPr>
                  <w:rStyle w:val="Hyperlink"/>
                  <w:rFonts w:cs="Arial"/>
                  <w:color w:val="auto"/>
                </w:rPr>
                <w:t>presse@vorarlberg.at</w:t>
              </w:r>
            </w:hyperlink>
          </w:p>
          <w:p w:rsidR="008F6579" w:rsidRPr="00D46BDF" w:rsidRDefault="008F6579" w:rsidP="008F65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D46BDF">
              <w:rPr>
                <w:rFonts w:cs="Arial"/>
              </w:rPr>
              <w:t xml:space="preserve"> </w:t>
            </w:r>
          </w:p>
        </w:tc>
      </w:tr>
    </w:tbl>
    <w:p w:rsidR="001F2808" w:rsidRDefault="001F2808"/>
    <w:p w:rsidR="001F2808" w:rsidRDefault="001F2808"/>
    <w:p w:rsidR="001F2808" w:rsidRDefault="001F2808"/>
    <w:p w:rsidR="001F2808" w:rsidRDefault="001F2808"/>
    <w:sectPr w:rsidR="001F2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545B"/>
    <w:multiLevelType w:val="hybridMultilevel"/>
    <w:tmpl w:val="E5A6D0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2D5D"/>
    <w:multiLevelType w:val="hybridMultilevel"/>
    <w:tmpl w:val="F174B0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84CF2"/>
    <w:multiLevelType w:val="hybridMultilevel"/>
    <w:tmpl w:val="34BC8E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6E1"/>
    <w:multiLevelType w:val="hybridMultilevel"/>
    <w:tmpl w:val="ACF0ED28"/>
    <w:lvl w:ilvl="0" w:tplc="BDA28C2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908EC"/>
    <w:multiLevelType w:val="hybridMultilevel"/>
    <w:tmpl w:val="DF66E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67D"/>
    <w:multiLevelType w:val="hybridMultilevel"/>
    <w:tmpl w:val="A6908D54"/>
    <w:lvl w:ilvl="0" w:tplc="180E4BA0">
      <w:start w:val="69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9283F"/>
    <w:multiLevelType w:val="hybridMultilevel"/>
    <w:tmpl w:val="7F2E6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A4"/>
    <w:rsid w:val="000422D6"/>
    <w:rsid w:val="00044AD7"/>
    <w:rsid w:val="000C1CAA"/>
    <w:rsid w:val="000D2AD4"/>
    <w:rsid w:val="000D6BAA"/>
    <w:rsid w:val="00160D3A"/>
    <w:rsid w:val="00190A3F"/>
    <w:rsid w:val="00194A01"/>
    <w:rsid w:val="001F2808"/>
    <w:rsid w:val="00245BA2"/>
    <w:rsid w:val="00276E11"/>
    <w:rsid w:val="00295C4D"/>
    <w:rsid w:val="002A0519"/>
    <w:rsid w:val="002C6ED7"/>
    <w:rsid w:val="002F50AB"/>
    <w:rsid w:val="0030746F"/>
    <w:rsid w:val="003776AB"/>
    <w:rsid w:val="003E10EB"/>
    <w:rsid w:val="003E3DDA"/>
    <w:rsid w:val="00423424"/>
    <w:rsid w:val="00475384"/>
    <w:rsid w:val="00476EAE"/>
    <w:rsid w:val="0048245C"/>
    <w:rsid w:val="00490262"/>
    <w:rsid w:val="00500EA4"/>
    <w:rsid w:val="00503B8B"/>
    <w:rsid w:val="00512B5B"/>
    <w:rsid w:val="00521AC8"/>
    <w:rsid w:val="005427E4"/>
    <w:rsid w:val="005649F2"/>
    <w:rsid w:val="005A2E4B"/>
    <w:rsid w:val="005C1A1E"/>
    <w:rsid w:val="005C6367"/>
    <w:rsid w:val="005C661B"/>
    <w:rsid w:val="005F26BA"/>
    <w:rsid w:val="00686056"/>
    <w:rsid w:val="00687BDF"/>
    <w:rsid w:val="006A0A20"/>
    <w:rsid w:val="006B37B1"/>
    <w:rsid w:val="007246DF"/>
    <w:rsid w:val="00724C04"/>
    <w:rsid w:val="007534B3"/>
    <w:rsid w:val="00781A4B"/>
    <w:rsid w:val="007B7DD3"/>
    <w:rsid w:val="007C65E7"/>
    <w:rsid w:val="0080314E"/>
    <w:rsid w:val="0089345F"/>
    <w:rsid w:val="008A4B29"/>
    <w:rsid w:val="008F6579"/>
    <w:rsid w:val="008F72A1"/>
    <w:rsid w:val="00912F38"/>
    <w:rsid w:val="009311AF"/>
    <w:rsid w:val="00937360"/>
    <w:rsid w:val="00984C8D"/>
    <w:rsid w:val="009955AA"/>
    <w:rsid w:val="009D48B1"/>
    <w:rsid w:val="009F30D7"/>
    <w:rsid w:val="009F3FB3"/>
    <w:rsid w:val="00A26273"/>
    <w:rsid w:val="00A6173A"/>
    <w:rsid w:val="00A867E9"/>
    <w:rsid w:val="00AC2C2F"/>
    <w:rsid w:val="00AE02BE"/>
    <w:rsid w:val="00AF7AD8"/>
    <w:rsid w:val="00B00C74"/>
    <w:rsid w:val="00B24693"/>
    <w:rsid w:val="00B82D4B"/>
    <w:rsid w:val="00B973F8"/>
    <w:rsid w:val="00BB23B3"/>
    <w:rsid w:val="00BB7100"/>
    <w:rsid w:val="00BE3186"/>
    <w:rsid w:val="00C26E35"/>
    <w:rsid w:val="00C879D1"/>
    <w:rsid w:val="00CA1C8A"/>
    <w:rsid w:val="00CE1FCB"/>
    <w:rsid w:val="00D435B9"/>
    <w:rsid w:val="00D46BDF"/>
    <w:rsid w:val="00E305CF"/>
    <w:rsid w:val="00E37AC8"/>
    <w:rsid w:val="00E55C31"/>
    <w:rsid w:val="00E615D7"/>
    <w:rsid w:val="00E8463D"/>
    <w:rsid w:val="00E92F54"/>
    <w:rsid w:val="00EE0DA5"/>
    <w:rsid w:val="00EE7355"/>
    <w:rsid w:val="00F5222F"/>
    <w:rsid w:val="00F97CAC"/>
    <w:rsid w:val="00FB00A5"/>
    <w:rsid w:val="00FB12D3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AEF7-F36D-413E-80BC-20966C8A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48245C"/>
    <w:rPr>
      <w:color w:val="0563C1" w:themeColor="hyperlink"/>
      <w:u w:val="single"/>
    </w:rPr>
  </w:style>
  <w:style w:type="paragraph" w:customStyle="1" w:styleId="Default">
    <w:name w:val="Default"/>
    <w:rsid w:val="00931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0A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F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Freuler@staka.gr.ch" TargetMode="External"/><Relationship Id="rId13" Type="http://schemas.openxmlformats.org/officeDocument/2006/relationships/hyperlink" Target="mailto:kommunikation@sg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a@provinz.bz.i" TargetMode="External"/><Relationship Id="rId12" Type="http://schemas.openxmlformats.org/officeDocument/2006/relationships/hyperlink" Target="mailto:landesmedienzentrum@salzburg.gv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istine.renkawitz@stk.bayern.de" TargetMode="External"/><Relationship Id="rId11" Type="http://schemas.openxmlformats.org/officeDocument/2006/relationships/hyperlink" Target="mailto:pr@tirol.gv.at" TargetMode="External"/><Relationship Id="rId5" Type="http://schemas.openxmlformats.org/officeDocument/2006/relationships/hyperlink" Target="http://www.argealp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olo_sabbadini@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sia.bullo@ti.ch" TargetMode="External"/><Relationship Id="rId14" Type="http://schemas.openxmlformats.org/officeDocument/2006/relationships/hyperlink" Target="mailto:presse@vorarlber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3AEA4E5</Template>
  <TotalTime>0</TotalTime>
  <Pages>3</Pages>
  <Words>889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Gföllner Karin (Landes-Medienzentrum)</dc:creator>
  <cp:keywords/>
  <dc:description/>
  <cp:lastModifiedBy>Steinegger, Guido</cp:lastModifiedBy>
  <cp:revision>21</cp:revision>
  <cp:lastPrinted>2019-10-04T05:07:00Z</cp:lastPrinted>
  <dcterms:created xsi:type="dcterms:W3CDTF">2019-10-17T10:44:00Z</dcterms:created>
  <dcterms:modified xsi:type="dcterms:W3CDTF">2019-12-05T11:07:00Z</dcterms:modified>
</cp:coreProperties>
</file>