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95"/>
        <w:tblW w:w="10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427"/>
        <w:gridCol w:w="1427"/>
        <w:gridCol w:w="1427"/>
        <w:gridCol w:w="1427"/>
        <w:gridCol w:w="1427"/>
        <w:gridCol w:w="1427"/>
      </w:tblGrid>
      <w:tr w:rsidR="00276596" w:rsidTr="00E43E7A">
        <w:trPr>
          <w:trHeight w:val="327"/>
        </w:trPr>
        <w:tc>
          <w:tcPr>
            <w:tcW w:w="492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lang w:eastAsia="de-DE"/>
              </w:rPr>
              <w:t>Ladinische Kindergärten und Schulen</w:t>
            </w: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76596" w:rsidTr="00E43E7A">
        <w:trPr>
          <w:trHeight w:val="261"/>
        </w:trPr>
        <w:tc>
          <w:tcPr>
            <w:tcW w:w="20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76596" w:rsidTr="00E43E7A">
        <w:trPr>
          <w:trHeight w:val="261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Kalender-woche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3</w:t>
            </w: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color w:val="00000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76596" w:rsidTr="00E43E7A">
        <w:trPr>
          <w:trHeight w:val="261"/>
        </w:trPr>
        <w:tc>
          <w:tcPr>
            <w:tcW w:w="20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76596" w:rsidTr="00E43E7A">
        <w:trPr>
          <w:trHeight w:val="1047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Zeilenbeschriftungen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 xml:space="preserve">Summe </w:t>
            </w:r>
            <w:proofErr w:type="gramStart"/>
            <w:r>
              <w:rPr>
                <w:b/>
                <w:bCs/>
                <w:color w:val="000000"/>
                <w:lang w:eastAsia="de-DE"/>
              </w:rPr>
              <w:t>von Kinder</w:t>
            </w:r>
            <w:proofErr w:type="gramEnd"/>
            <w:r>
              <w:rPr>
                <w:b/>
                <w:bCs/>
                <w:color w:val="000000"/>
                <w:lang w:eastAsia="de-DE"/>
              </w:rPr>
              <w:t xml:space="preserve">/ Schüler: </w:t>
            </w:r>
            <w:r>
              <w:rPr>
                <w:b/>
                <w:bCs/>
                <w:color w:val="000000"/>
                <w:lang w:eastAsia="de-DE"/>
              </w:rPr>
              <w:br/>
              <w:t>Infektionen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 xml:space="preserve">Summe </w:t>
            </w:r>
            <w:proofErr w:type="gramStart"/>
            <w:r>
              <w:rPr>
                <w:b/>
                <w:bCs/>
                <w:color w:val="000000"/>
                <w:lang w:eastAsia="de-DE"/>
              </w:rPr>
              <w:t>von Kinder</w:t>
            </w:r>
            <w:proofErr w:type="gramEnd"/>
            <w:r>
              <w:rPr>
                <w:b/>
                <w:bCs/>
                <w:color w:val="000000"/>
                <w:lang w:eastAsia="de-DE"/>
              </w:rPr>
              <w:t xml:space="preserve">/ Schüler: </w:t>
            </w:r>
            <w:r>
              <w:rPr>
                <w:b/>
                <w:bCs/>
                <w:color w:val="000000"/>
                <w:lang w:eastAsia="de-DE"/>
              </w:rPr>
              <w:br/>
              <w:t>Quarantänen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 xml:space="preserve">Summe von </w:t>
            </w:r>
            <w:proofErr w:type="spellStart"/>
            <w:r>
              <w:rPr>
                <w:b/>
                <w:bCs/>
                <w:color w:val="000000"/>
                <w:lang w:eastAsia="de-DE"/>
              </w:rPr>
              <w:t>Pädagog</w:t>
            </w:r>
            <w:proofErr w:type="spellEnd"/>
            <w:r>
              <w:rPr>
                <w:b/>
                <w:bCs/>
                <w:color w:val="000000"/>
                <w:lang w:eastAsia="de-DE"/>
              </w:rPr>
              <w:t>. u. Lehr-personal: Infektionen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 xml:space="preserve">Summe von </w:t>
            </w:r>
            <w:proofErr w:type="spellStart"/>
            <w:r>
              <w:rPr>
                <w:b/>
                <w:bCs/>
                <w:color w:val="000000"/>
                <w:lang w:eastAsia="de-DE"/>
              </w:rPr>
              <w:t>Pädagog</w:t>
            </w:r>
            <w:proofErr w:type="spellEnd"/>
            <w:r>
              <w:rPr>
                <w:b/>
                <w:bCs/>
                <w:color w:val="000000"/>
                <w:lang w:eastAsia="de-DE"/>
              </w:rPr>
              <w:t>. u. Lehr-personal: Quarantänen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Summe von Nicht-Lehr-personal: Infektionen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Summe von Nicht-Lehr-personal: Quarantänen</w:t>
            </w:r>
          </w:p>
        </w:tc>
      </w:tr>
      <w:tr w:rsidR="00276596" w:rsidTr="00E43E7A">
        <w:trPr>
          <w:trHeight w:val="261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01 Kindergarten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</w:t>
            </w:r>
          </w:p>
        </w:tc>
      </w:tr>
      <w:tr w:rsidR="00276596" w:rsidTr="00E43E7A">
        <w:trPr>
          <w:trHeight w:val="261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02 Grundschule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</w:t>
            </w:r>
          </w:p>
        </w:tc>
      </w:tr>
      <w:tr w:rsidR="00276596" w:rsidTr="00E43E7A">
        <w:trPr>
          <w:trHeight w:val="261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03 Mittelschule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2</w:t>
            </w:r>
          </w:p>
        </w:tc>
      </w:tr>
      <w:tr w:rsidR="00276596" w:rsidTr="00E43E7A">
        <w:trPr>
          <w:trHeight w:val="261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04 Oberschule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0</w:t>
            </w:r>
          </w:p>
        </w:tc>
      </w:tr>
      <w:tr w:rsidR="00276596" w:rsidTr="00E43E7A">
        <w:trPr>
          <w:trHeight w:val="261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596" w:rsidRDefault="00276596" w:rsidP="00E43E7A">
            <w:pPr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Gesamtergebnis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596" w:rsidRDefault="00276596" w:rsidP="00E43E7A">
            <w:pPr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2</w:t>
            </w:r>
          </w:p>
        </w:tc>
      </w:tr>
    </w:tbl>
    <w:p w:rsidR="00276596" w:rsidRDefault="00276596" w:rsidP="00276596"/>
    <w:p w:rsidR="00276596" w:rsidRDefault="00276596" w:rsidP="00276596"/>
    <w:p w:rsidR="002733DE" w:rsidRDefault="002733DE"/>
    <w:sectPr w:rsidR="00273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96"/>
    <w:rsid w:val="000C634C"/>
    <w:rsid w:val="00256443"/>
    <w:rsid w:val="002733DE"/>
    <w:rsid w:val="00276596"/>
    <w:rsid w:val="00502DF6"/>
    <w:rsid w:val="00D37E28"/>
    <w:rsid w:val="00DE5A7D"/>
    <w:rsid w:val="00E4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1B1CD-C90C-40F1-ABF8-7BB19C7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276596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5FD76E8A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Woerndle, Johanna</dc:creator>
  <cp:keywords/>
  <dc:description/>
  <cp:lastModifiedBy>Woerndle, Johanna</cp:lastModifiedBy>
  <cp:revision>1</cp:revision>
  <dcterms:created xsi:type="dcterms:W3CDTF">2021-01-25T15:51:00Z</dcterms:created>
  <dcterms:modified xsi:type="dcterms:W3CDTF">2021-01-25T16:02:00Z</dcterms:modified>
</cp:coreProperties>
</file>