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19" w:rsidRDefault="00383119" w:rsidP="00587CD3">
      <w:pPr>
        <w:pStyle w:val="Nessunaspaziatura"/>
      </w:pPr>
      <w:bookmarkStart w:id="0" w:name="_GoBack"/>
      <w:bookmarkEnd w:id="0"/>
      <w:r>
        <w:t>Anlage B</w:t>
      </w:r>
    </w:p>
    <w:p w:rsidR="00383119" w:rsidRDefault="00383119" w:rsidP="00587CD3">
      <w:pPr>
        <w:pStyle w:val="Nessunaspaziatura"/>
      </w:pPr>
    </w:p>
    <w:p w:rsidR="00383119" w:rsidRDefault="00383119" w:rsidP="00587CD3">
      <w:pPr>
        <w:pStyle w:val="Nessunaspaziatura"/>
      </w:pPr>
      <w:r>
        <w:t xml:space="preserve">An das </w:t>
      </w:r>
    </w:p>
    <w:p w:rsidR="00383119" w:rsidRDefault="00383119" w:rsidP="00587CD3">
      <w:pPr>
        <w:pStyle w:val="Nessunaspaziatura"/>
      </w:pPr>
      <w:r>
        <w:t>Bundesministerium für Bildung</w:t>
      </w:r>
    </w:p>
    <w:p w:rsidR="00383119" w:rsidRDefault="00383119" w:rsidP="00587CD3">
      <w:pPr>
        <w:pStyle w:val="Nessunaspaziatura"/>
      </w:pPr>
      <w:r>
        <w:t>Abteilung III/10</w:t>
      </w:r>
    </w:p>
    <w:p w:rsidR="00383119" w:rsidRDefault="00383119" w:rsidP="00587CD3">
      <w:pPr>
        <w:pStyle w:val="Nessunaspaziatura"/>
      </w:pPr>
      <w:proofErr w:type="spellStart"/>
      <w:r>
        <w:t>Minoritenplatz</w:t>
      </w:r>
      <w:proofErr w:type="spellEnd"/>
      <w:r>
        <w:t xml:space="preserve"> 5</w:t>
      </w:r>
    </w:p>
    <w:p w:rsidR="00383119" w:rsidRDefault="00383119" w:rsidP="00587CD3">
      <w:pPr>
        <w:pStyle w:val="Nessunaspaziatura"/>
      </w:pPr>
      <w:r>
        <w:t>A 1014 Wien</w:t>
      </w:r>
    </w:p>
    <w:p w:rsidR="00383119" w:rsidRDefault="00C9735C" w:rsidP="009D0120">
      <w:pPr>
        <w:pStyle w:val="Nessunaspaziatura"/>
        <w:rPr>
          <w:rFonts w:ascii="Arial" w:hAnsi="Arial" w:cs="Arial"/>
        </w:rPr>
      </w:pPr>
      <w:hyperlink r:id="rId5" w:history="1">
        <w:r w:rsidR="00383119" w:rsidRPr="00A70348">
          <w:rPr>
            <w:rStyle w:val="Collegamentoipertestuale"/>
            <w:rFonts w:ascii="Arial" w:hAnsi="Arial" w:cs="Arial"/>
          </w:rPr>
          <w:t>hermann.holubetz@bm</w:t>
        </w:r>
        <w:r w:rsidR="00383119">
          <w:rPr>
            <w:rStyle w:val="Collegamentoipertestuale"/>
            <w:rFonts w:ascii="Arial" w:hAnsi="Arial" w:cs="Arial"/>
          </w:rPr>
          <w:t>bf.gv.at</w:t>
        </w:r>
      </w:hyperlink>
      <w:r w:rsidR="00383119">
        <w:rPr>
          <w:rFonts w:ascii="Arial" w:hAnsi="Arial" w:cs="Arial"/>
        </w:rPr>
        <w:t>;  oder</w:t>
      </w:r>
    </w:p>
    <w:p w:rsidR="00383119" w:rsidRDefault="00C9735C" w:rsidP="009D0120">
      <w:pPr>
        <w:pStyle w:val="Nessunaspaziatura"/>
      </w:pPr>
      <w:hyperlink r:id="rId6" w:history="1">
        <w:r w:rsidR="00383119" w:rsidRPr="00A70348">
          <w:rPr>
            <w:rStyle w:val="Collegamentoipertestuale"/>
            <w:rFonts w:ascii="Arial" w:hAnsi="Arial" w:cs="Arial"/>
          </w:rPr>
          <w:t>Christian.Ruhs@bm</w:t>
        </w:r>
        <w:r w:rsidR="00383119">
          <w:rPr>
            <w:rStyle w:val="Collegamentoipertestuale"/>
            <w:rFonts w:ascii="Arial" w:hAnsi="Arial" w:cs="Arial"/>
          </w:rPr>
          <w:t>bf.gv.at</w:t>
        </w:r>
      </w:hyperlink>
      <w:r w:rsidR="00383119">
        <w:rPr>
          <w:rFonts w:ascii="Arial" w:hAnsi="Arial" w:cs="Arial"/>
        </w:rPr>
        <w:t xml:space="preserve">; </w:t>
      </w: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</w:pPr>
    </w:p>
    <w:p w:rsidR="00383119" w:rsidRDefault="00383119" w:rsidP="004C61F2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119" w:rsidRDefault="00383119" w:rsidP="004C61F2">
      <w:pPr>
        <w:pStyle w:val="Nessunaspaziatura"/>
        <w:ind w:left="6231" w:firstLine="141"/>
      </w:pPr>
      <w:r>
        <w:t>________ am __ ____ 20__</w:t>
      </w: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</w:pPr>
    </w:p>
    <w:p w:rsidR="00383119" w:rsidRPr="004C61F2" w:rsidRDefault="00383119" w:rsidP="009D0120">
      <w:pPr>
        <w:pStyle w:val="Nessunaspaziatura"/>
        <w:rPr>
          <w:b/>
          <w:bCs/>
        </w:rPr>
      </w:pPr>
      <w:r w:rsidRPr="004C61F2">
        <w:rPr>
          <w:b/>
          <w:bCs/>
        </w:rPr>
        <w:t xml:space="preserve">Betreff: Ansuchen um </w:t>
      </w:r>
      <w:r>
        <w:rPr>
          <w:b/>
          <w:bCs/>
        </w:rPr>
        <w:t>Ausstellung einer Bestätigung der Lehrbefähigung</w:t>
      </w:r>
    </w:p>
    <w:p w:rsidR="00383119" w:rsidRPr="004C61F2" w:rsidRDefault="00383119" w:rsidP="009D0120">
      <w:pPr>
        <w:pStyle w:val="Nessunaspaziatura"/>
        <w:rPr>
          <w:b/>
          <w:bCs/>
        </w:rPr>
      </w:pPr>
    </w:p>
    <w:p w:rsidR="00383119" w:rsidRPr="004C61F2" w:rsidRDefault="00383119" w:rsidP="009D0120">
      <w:pPr>
        <w:pStyle w:val="Nessunaspaziatura"/>
        <w:rPr>
          <w:b/>
          <w:bCs/>
        </w:rPr>
      </w:pPr>
    </w:p>
    <w:p w:rsidR="00383119" w:rsidRDefault="00383119" w:rsidP="009D0120">
      <w:pPr>
        <w:pStyle w:val="Nessunaspaziatura"/>
      </w:pPr>
      <w:r>
        <w:t>Sehr geehrte Damen und Herren,</w:t>
      </w: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</w:pPr>
      <w:r>
        <w:t>mit folgendem Schreiben ersuche ich, _______ _______, geboren am __. _____ 19__ in _____, Sie höflichst um Ausstellung einer Bestätigung der Lehrbefähigung in Österreich für die Anerkennung meiner Qualifikationen als Lehrperson in Italien.</w:t>
      </w: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</w:pPr>
      <w:r>
        <w:t>Die Bestätigung sollte bitte Folgendes beinhalten:</w:t>
      </w: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  <w:numPr>
          <w:ilvl w:val="0"/>
          <w:numId w:val="1"/>
        </w:numPr>
      </w:pPr>
      <w:r>
        <w:t>den Hinweis, dass der Lehrberuf im Herkunftsland ein reglementierter Beruf ist</w:t>
      </w:r>
    </w:p>
    <w:p w:rsidR="00383119" w:rsidRDefault="00383119" w:rsidP="009D0120">
      <w:pPr>
        <w:pStyle w:val="Nessunaspaziatura"/>
        <w:numPr>
          <w:ilvl w:val="0"/>
          <w:numId w:val="1"/>
        </w:numPr>
      </w:pPr>
      <w:r>
        <w:t>die Rechtsnatur der Universität__________________________________________________</w:t>
      </w:r>
    </w:p>
    <w:p w:rsidR="00383119" w:rsidRDefault="00383119" w:rsidP="009D0120">
      <w:pPr>
        <w:pStyle w:val="Nessunaspaziatura"/>
        <w:numPr>
          <w:ilvl w:val="0"/>
          <w:numId w:val="1"/>
        </w:numPr>
      </w:pPr>
      <w:r>
        <w:t>die Gesetzliche Dauer der Ausbildung (Semester)____________________________________</w:t>
      </w:r>
    </w:p>
    <w:p w:rsidR="00383119" w:rsidRDefault="00383119" w:rsidP="009D0120">
      <w:pPr>
        <w:pStyle w:val="Nessunaspaziatura"/>
        <w:numPr>
          <w:ilvl w:val="0"/>
          <w:numId w:val="1"/>
        </w:numPr>
      </w:pPr>
      <w:r>
        <w:t xml:space="preserve">die Angabe, dass der Ausbildungsnachweis notwendige und ausreichende Zugangsvoraussetzung zum Unterricht im österreichischen </w:t>
      </w:r>
      <w:proofErr w:type="gramStart"/>
      <w:r>
        <w:t>Schulsystem  hat</w:t>
      </w:r>
      <w:proofErr w:type="gramEnd"/>
    </w:p>
    <w:p w:rsidR="00383119" w:rsidRDefault="00383119" w:rsidP="009D0120">
      <w:pPr>
        <w:pStyle w:val="Nessunaspaziatura"/>
        <w:numPr>
          <w:ilvl w:val="0"/>
          <w:numId w:val="1"/>
        </w:numPr>
      </w:pPr>
      <w:r>
        <w:t xml:space="preserve">Angabe der Fächer, die ich unterrichten kann_______________________________________ </w:t>
      </w:r>
    </w:p>
    <w:p w:rsidR="00383119" w:rsidRDefault="00383119" w:rsidP="009D0120">
      <w:pPr>
        <w:pStyle w:val="Nessunaspaziatura"/>
        <w:numPr>
          <w:ilvl w:val="0"/>
          <w:numId w:val="1"/>
        </w:numPr>
      </w:pPr>
      <w:r>
        <w:t>die Altersgruppe der Schüler, die ich unterrichten kann_______________________________</w:t>
      </w:r>
    </w:p>
    <w:p w:rsidR="00383119" w:rsidRDefault="00383119" w:rsidP="009D0120">
      <w:pPr>
        <w:pStyle w:val="Nessunaspaziatura"/>
      </w:pPr>
    </w:p>
    <w:p w:rsidR="00383119" w:rsidRDefault="00383119" w:rsidP="009D0120">
      <w:pPr>
        <w:pStyle w:val="Nessunaspaziatura"/>
      </w:pPr>
      <w:r>
        <w:t>Anbei sende ich Ihnen folgende Unterlagen in beglaubigter Kopie:</w:t>
      </w:r>
    </w:p>
    <w:p w:rsidR="00383119" w:rsidRDefault="00383119" w:rsidP="009D0120">
      <w:pPr>
        <w:pStyle w:val="Nessunaspaziatura"/>
      </w:pPr>
    </w:p>
    <w:p w:rsidR="00383119" w:rsidRDefault="00383119" w:rsidP="004C61F2">
      <w:pPr>
        <w:pStyle w:val="Nessunaspaziatura"/>
        <w:numPr>
          <w:ilvl w:val="0"/>
          <w:numId w:val="1"/>
        </w:numPr>
      </w:pPr>
      <w:r>
        <w:t>Personalausweis (bzw. im Falle der Namensänderung die Kopie des alten und des neuen Staatsbürgerschaftsnachweises)</w:t>
      </w:r>
    </w:p>
    <w:p w:rsidR="00383119" w:rsidRDefault="00383119" w:rsidP="004C61F2">
      <w:pPr>
        <w:pStyle w:val="Nessunaspaziatura"/>
        <w:numPr>
          <w:ilvl w:val="0"/>
          <w:numId w:val="1"/>
        </w:numPr>
      </w:pPr>
      <w:r>
        <w:t>Zeugnis der ersten und zweiten Diplomprüfung meiner absolvierten Lehramtsstudien</w:t>
      </w:r>
    </w:p>
    <w:p w:rsidR="00383119" w:rsidRDefault="00383119" w:rsidP="004C61F2">
      <w:pPr>
        <w:pStyle w:val="Nessunaspaziatura"/>
        <w:numPr>
          <w:ilvl w:val="0"/>
          <w:numId w:val="1"/>
        </w:numPr>
      </w:pPr>
      <w:r>
        <w:t>Urkunde über die Verleihung des Diplomgrades Mag.</w:t>
      </w:r>
    </w:p>
    <w:p w:rsidR="00383119" w:rsidRDefault="00383119" w:rsidP="004C61F2">
      <w:pPr>
        <w:pStyle w:val="Nessunaspaziatura"/>
        <w:numPr>
          <w:ilvl w:val="0"/>
          <w:numId w:val="1"/>
        </w:numPr>
      </w:pPr>
      <w:r>
        <w:t>Zeugnis über die erfolgreiche Absolvierung des Unterrichtspraktikums</w:t>
      </w:r>
    </w:p>
    <w:p w:rsidR="00383119" w:rsidRPr="00FD49E6" w:rsidRDefault="00383119" w:rsidP="00132EA0">
      <w:pPr>
        <w:pStyle w:val="Nessunaspaziatura"/>
        <w:numPr>
          <w:ilvl w:val="0"/>
          <w:numId w:val="1"/>
        </w:numPr>
      </w:pPr>
      <w:r>
        <w:t xml:space="preserve">Kopie das </w:t>
      </w:r>
      <w:proofErr w:type="spellStart"/>
      <w:r w:rsidRPr="00FD49E6">
        <w:t>Diploma</w:t>
      </w:r>
      <w:proofErr w:type="spellEnd"/>
      <w:r w:rsidRPr="00FD49E6">
        <w:t xml:space="preserve"> Supplements samt </w:t>
      </w:r>
      <w:proofErr w:type="spellStart"/>
      <w:r w:rsidRPr="00FD49E6">
        <w:t>Transcript</w:t>
      </w:r>
      <w:proofErr w:type="spellEnd"/>
      <w:r w:rsidRPr="00FD49E6">
        <w:t xml:space="preserve"> </w:t>
      </w:r>
      <w:proofErr w:type="spellStart"/>
      <w:r w:rsidRPr="00FD49E6">
        <w:t>of</w:t>
      </w:r>
      <w:proofErr w:type="spellEnd"/>
      <w:r w:rsidRPr="00FD49E6">
        <w:t xml:space="preserve"> Records</w:t>
      </w:r>
    </w:p>
    <w:p w:rsidR="00383119" w:rsidRPr="00FD49E6" w:rsidRDefault="00383119" w:rsidP="004C61F2">
      <w:pPr>
        <w:pStyle w:val="Nessunaspaziatura"/>
      </w:pPr>
    </w:p>
    <w:p w:rsidR="00383119" w:rsidRDefault="00383119" w:rsidP="004C61F2">
      <w:pPr>
        <w:pStyle w:val="Nessunaspaziatura"/>
      </w:pPr>
      <w:r>
        <w:t>Meine Telefonnummer ___________________ und/oder E- M</w:t>
      </w:r>
      <w:r w:rsidRPr="004C61F2">
        <w:t xml:space="preserve">ailadresse </w:t>
      </w:r>
      <w:r>
        <w:t>______________</w:t>
      </w:r>
    </w:p>
    <w:p w:rsidR="00383119" w:rsidRDefault="00383119" w:rsidP="004C61F2">
      <w:pPr>
        <w:pStyle w:val="Nessunaspaziatura"/>
      </w:pPr>
    </w:p>
    <w:p w:rsidR="00383119" w:rsidRDefault="00383119" w:rsidP="004C61F2">
      <w:pPr>
        <w:pStyle w:val="Nessunaspaziatura"/>
      </w:pPr>
      <w:r>
        <w:t>(außerdem sollten die Antragsteller bitte ihre Postadresse bekanntgeben)</w:t>
      </w:r>
    </w:p>
    <w:p w:rsidR="00383119" w:rsidRPr="004C61F2" w:rsidRDefault="00383119" w:rsidP="004C61F2">
      <w:pPr>
        <w:pStyle w:val="Nessunaspaziatura"/>
      </w:pPr>
    </w:p>
    <w:p w:rsidR="00383119" w:rsidRDefault="00383119" w:rsidP="004C61F2">
      <w:pPr>
        <w:pStyle w:val="Nessunaspaziatura"/>
      </w:pPr>
    </w:p>
    <w:p w:rsidR="00383119" w:rsidRDefault="00383119" w:rsidP="004C61F2">
      <w:pPr>
        <w:pStyle w:val="Nessunaspaziatura"/>
      </w:pPr>
      <w:r>
        <w:t>Mit freundlichen Grüßen</w:t>
      </w:r>
    </w:p>
    <w:p w:rsidR="00383119" w:rsidRDefault="00383119" w:rsidP="004C61F2">
      <w:pPr>
        <w:pStyle w:val="Nessunaspaziatura"/>
      </w:pPr>
    </w:p>
    <w:p w:rsidR="00383119" w:rsidRPr="004C61F2" w:rsidRDefault="00383119" w:rsidP="004C61F2">
      <w:pPr>
        <w:pStyle w:val="Nessunaspaziatura"/>
      </w:pPr>
      <w:r>
        <w:t>_______ ___________</w:t>
      </w:r>
    </w:p>
    <w:sectPr w:rsidR="00383119" w:rsidRPr="004C61F2" w:rsidSect="00201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6DB0"/>
    <w:multiLevelType w:val="hybridMultilevel"/>
    <w:tmpl w:val="D08C04DC"/>
    <w:lvl w:ilvl="0" w:tplc="75AA8788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20"/>
    <w:rsid w:val="000448B5"/>
    <w:rsid w:val="00044F77"/>
    <w:rsid w:val="000E37D2"/>
    <w:rsid w:val="000F7B74"/>
    <w:rsid w:val="000F7CAD"/>
    <w:rsid w:val="00112FBD"/>
    <w:rsid w:val="00132EA0"/>
    <w:rsid w:val="001D03F2"/>
    <w:rsid w:val="001F604E"/>
    <w:rsid w:val="002016B2"/>
    <w:rsid w:val="00220A13"/>
    <w:rsid w:val="0029541F"/>
    <w:rsid w:val="002D47E4"/>
    <w:rsid w:val="002D702A"/>
    <w:rsid w:val="002F5369"/>
    <w:rsid w:val="00312F64"/>
    <w:rsid w:val="00383119"/>
    <w:rsid w:val="00390C05"/>
    <w:rsid w:val="003B4396"/>
    <w:rsid w:val="004024C7"/>
    <w:rsid w:val="004346A5"/>
    <w:rsid w:val="00434C8F"/>
    <w:rsid w:val="0043659B"/>
    <w:rsid w:val="00496E7D"/>
    <w:rsid w:val="004C61F2"/>
    <w:rsid w:val="004F6A4A"/>
    <w:rsid w:val="00501416"/>
    <w:rsid w:val="00527D94"/>
    <w:rsid w:val="00546384"/>
    <w:rsid w:val="00587CD3"/>
    <w:rsid w:val="005A7C36"/>
    <w:rsid w:val="006501DC"/>
    <w:rsid w:val="006D70A1"/>
    <w:rsid w:val="008749C7"/>
    <w:rsid w:val="0092797A"/>
    <w:rsid w:val="009504ED"/>
    <w:rsid w:val="009B762C"/>
    <w:rsid w:val="009D0120"/>
    <w:rsid w:val="00A44588"/>
    <w:rsid w:val="00A70348"/>
    <w:rsid w:val="00A8767D"/>
    <w:rsid w:val="00B23DC1"/>
    <w:rsid w:val="00C25FA9"/>
    <w:rsid w:val="00C52040"/>
    <w:rsid w:val="00C57653"/>
    <w:rsid w:val="00C9735C"/>
    <w:rsid w:val="00CC4997"/>
    <w:rsid w:val="00D54B57"/>
    <w:rsid w:val="00D55BA6"/>
    <w:rsid w:val="00D920D5"/>
    <w:rsid w:val="00D943E2"/>
    <w:rsid w:val="00DF3411"/>
    <w:rsid w:val="00E2668E"/>
    <w:rsid w:val="00E5251A"/>
    <w:rsid w:val="00F00F52"/>
    <w:rsid w:val="00F23403"/>
    <w:rsid w:val="00F555B1"/>
    <w:rsid w:val="00FD49E6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E3D516-E95F-44D2-B697-E7A337D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016B2"/>
    <w:pPr>
      <w:spacing w:after="200" w:line="360" w:lineRule="auto"/>
      <w:ind w:left="567"/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D0120"/>
    <w:pPr>
      <w:ind w:left="567"/>
      <w:jc w:val="both"/>
    </w:pPr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4C6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Ruhs@bmukk.gv.at" TargetMode="External"/><Relationship Id="rId5" Type="http://schemas.openxmlformats.org/officeDocument/2006/relationships/hyperlink" Target="mailto:hermann.holubetz@bmukk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6D22DDDD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das </vt:lpstr>
    </vt:vector>
  </TitlesOfParts>
  <Company>Autonome Provinz Bozen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Abteilung 20</dc:creator>
  <cp:keywords/>
  <dc:description/>
  <cp:lastModifiedBy>Lombardo, Francesca</cp:lastModifiedBy>
  <cp:revision>2</cp:revision>
  <dcterms:created xsi:type="dcterms:W3CDTF">2017-11-08T15:34:00Z</dcterms:created>
  <dcterms:modified xsi:type="dcterms:W3CDTF">2017-11-08T15:34:00Z</dcterms:modified>
</cp:coreProperties>
</file>