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2F" w:rsidRPr="0035020E" w:rsidRDefault="00E65539" w:rsidP="001C4711">
      <w:pPr>
        <w:spacing w:after="0" w:line="259" w:lineRule="auto"/>
        <w:ind w:left="0" w:firstLine="0"/>
        <w:rPr>
          <w:color w:val="auto"/>
          <w:lang w:val="it-IT"/>
        </w:rPr>
      </w:pPr>
      <w:proofErr w:type="spellStart"/>
      <w:r w:rsidRPr="00E65539">
        <w:rPr>
          <w:b/>
          <w:color w:val="auto"/>
          <w:sz w:val="28"/>
          <w:lang w:val="it-IT"/>
        </w:rPr>
        <w:t>A</w:t>
      </w:r>
      <w:r>
        <w:rPr>
          <w:b/>
          <w:color w:val="auto"/>
          <w:sz w:val="28"/>
          <w:lang w:val="it-IT"/>
        </w:rPr>
        <w:t>rge</w:t>
      </w:r>
      <w:proofErr w:type="spellEnd"/>
      <w:r>
        <w:rPr>
          <w:b/>
          <w:color w:val="auto"/>
          <w:sz w:val="28"/>
          <w:lang w:val="it-IT"/>
        </w:rPr>
        <w:t xml:space="preserve"> </w:t>
      </w:r>
      <w:proofErr w:type="spellStart"/>
      <w:r>
        <w:rPr>
          <w:b/>
          <w:color w:val="auto"/>
          <w:sz w:val="28"/>
          <w:lang w:val="it-IT"/>
        </w:rPr>
        <w:t>Alp</w:t>
      </w:r>
      <w:proofErr w:type="spellEnd"/>
      <w:r>
        <w:rPr>
          <w:b/>
          <w:color w:val="auto"/>
          <w:sz w:val="28"/>
          <w:lang w:val="it-IT"/>
        </w:rPr>
        <w:t xml:space="preserve"> in musica</w:t>
      </w:r>
      <w:r w:rsidRPr="00E65539">
        <w:rPr>
          <w:b/>
          <w:color w:val="auto"/>
          <w:sz w:val="28"/>
          <w:lang w:val="it-IT"/>
        </w:rPr>
        <w:t xml:space="preserve"> </w:t>
      </w:r>
      <w:r w:rsidR="001E5327">
        <w:rPr>
          <w:b/>
          <w:color w:val="auto"/>
          <w:sz w:val="28"/>
          <w:lang w:val="it-IT"/>
        </w:rPr>
        <w:t xml:space="preserve">- </w:t>
      </w:r>
      <w:r w:rsidR="00252E64" w:rsidRPr="0035020E">
        <w:rPr>
          <w:b/>
          <w:color w:val="auto"/>
          <w:sz w:val="28"/>
          <w:lang w:val="it-IT"/>
        </w:rPr>
        <w:t xml:space="preserve">Concorso di composizione per una fanfara </w:t>
      </w:r>
      <w:proofErr w:type="spellStart"/>
      <w:r w:rsidR="00252E64" w:rsidRPr="0035020E">
        <w:rPr>
          <w:b/>
          <w:color w:val="auto"/>
          <w:sz w:val="28"/>
          <w:lang w:val="it-IT"/>
        </w:rPr>
        <w:t>Arge</w:t>
      </w:r>
      <w:proofErr w:type="spellEnd"/>
      <w:r w:rsidR="00252E64" w:rsidRPr="0035020E">
        <w:rPr>
          <w:b/>
          <w:color w:val="auto"/>
          <w:sz w:val="28"/>
          <w:lang w:val="it-IT"/>
        </w:rPr>
        <w:t xml:space="preserve"> </w:t>
      </w:r>
      <w:proofErr w:type="spellStart"/>
      <w:r w:rsidR="00252E64" w:rsidRPr="0035020E">
        <w:rPr>
          <w:b/>
          <w:color w:val="auto"/>
          <w:sz w:val="28"/>
          <w:lang w:val="it-IT"/>
        </w:rPr>
        <w:t>Alp</w:t>
      </w:r>
      <w:proofErr w:type="spellEnd"/>
      <w:r w:rsidR="00252E64" w:rsidRPr="0035020E">
        <w:rPr>
          <w:b/>
          <w:color w:val="auto"/>
          <w:sz w:val="28"/>
          <w:lang w:val="it-IT"/>
        </w:rPr>
        <w:t xml:space="preserve">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 </w:t>
      </w:r>
    </w:p>
    <w:p w:rsidR="00DC372F" w:rsidRPr="0035020E" w:rsidRDefault="00252E64" w:rsidP="001C4711">
      <w:pPr>
        <w:pStyle w:val="Titolo1"/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Condizioni di partecipazione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b/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>La Comunità di Lavoro delle Regioni Alpine (</w:t>
      </w:r>
      <w:proofErr w:type="spellStart"/>
      <w:r w:rsidRPr="0035020E">
        <w:rPr>
          <w:color w:val="auto"/>
          <w:lang w:val="it-IT"/>
        </w:rPr>
        <w:t>Arge</w:t>
      </w:r>
      <w:proofErr w:type="spellEnd"/>
      <w:r w:rsidRPr="0035020E">
        <w:rPr>
          <w:color w:val="auto"/>
          <w:lang w:val="it-IT"/>
        </w:rPr>
        <w:t xml:space="preserve"> </w:t>
      </w:r>
      <w:proofErr w:type="spellStart"/>
      <w:r w:rsidRPr="0035020E">
        <w:rPr>
          <w:color w:val="auto"/>
          <w:lang w:val="it-IT"/>
        </w:rPr>
        <w:t>Alp</w:t>
      </w:r>
      <w:proofErr w:type="spellEnd"/>
      <w:r w:rsidRPr="0035020E">
        <w:rPr>
          <w:color w:val="auto"/>
          <w:lang w:val="it-IT"/>
        </w:rPr>
        <w:t xml:space="preserve">, </w:t>
      </w:r>
      <w:hyperlink r:id="rId7">
        <w:r w:rsidRPr="0035020E">
          <w:rPr>
            <w:color w:val="auto"/>
            <w:lang w:val="it-IT"/>
          </w:rPr>
          <w:t>www.argealp.org)</w:t>
        </w:r>
      </w:hyperlink>
      <w:r w:rsidRPr="0035020E">
        <w:rPr>
          <w:color w:val="auto"/>
          <w:lang w:val="it-IT"/>
        </w:rPr>
        <w:t xml:space="preserve"> invita i compositori a partecipare a un concorso di composizione di una fanfara.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La composizione vincente sarà utilizzata in futuro come fanfara ufficiale di </w:t>
      </w:r>
      <w:proofErr w:type="spellStart"/>
      <w:r w:rsidRPr="0035020E">
        <w:rPr>
          <w:color w:val="auto"/>
          <w:lang w:val="it-IT"/>
        </w:rPr>
        <w:t>Arge</w:t>
      </w:r>
      <w:proofErr w:type="spellEnd"/>
      <w:r w:rsidRPr="0035020E">
        <w:rPr>
          <w:color w:val="auto"/>
          <w:lang w:val="it-IT"/>
        </w:rPr>
        <w:t xml:space="preserve"> </w:t>
      </w:r>
      <w:proofErr w:type="spellStart"/>
      <w:r w:rsidRPr="0035020E">
        <w:rPr>
          <w:color w:val="auto"/>
          <w:lang w:val="it-IT"/>
        </w:rPr>
        <w:t>Alp</w:t>
      </w:r>
      <w:proofErr w:type="spellEnd"/>
      <w:r w:rsidRPr="0035020E">
        <w:rPr>
          <w:color w:val="auto"/>
          <w:lang w:val="it-IT"/>
        </w:rPr>
        <w:t xml:space="preserve"> in occasione di eventi, sulla homepage, nei filmati, e come parte integrante dell’immagine di questa comunità di 10 regioni e cantoni appartenenti a tre diverse nazioni.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Le opere presentate devono essere state create appositamente per questo concorso.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Ciascun partecipante può presentare soltanto una composizione, che deve essere completa (non parziale).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L’opera non può essere già stata presentata al pubblico e/o essere stata in qualche modo inviata o pubblicata online.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Il compositore o la compositrice nonché i musicisti performanti devono provenire da una regione </w:t>
      </w:r>
      <w:proofErr w:type="spellStart"/>
      <w:r w:rsidRPr="0035020E">
        <w:rPr>
          <w:color w:val="auto"/>
          <w:lang w:val="it-IT"/>
        </w:rPr>
        <w:t>Arge</w:t>
      </w:r>
      <w:proofErr w:type="spellEnd"/>
      <w:r w:rsidRPr="0035020E">
        <w:rPr>
          <w:color w:val="auto"/>
          <w:lang w:val="it-IT"/>
        </w:rPr>
        <w:t xml:space="preserve"> </w:t>
      </w:r>
      <w:proofErr w:type="spellStart"/>
      <w:r w:rsidRPr="0035020E">
        <w:rPr>
          <w:color w:val="auto"/>
          <w:lang w:val="it-IT"/>
        </w:rPr>
        <w:t>Alp</w:t>
      </w:r>
      <w:proofErr w:type="spellEnd"/>
      <w:r w:rsidRPr="0035020E">
        <w:rPr>
          <w:color w:val="auto"/>
          <w:lang w:val="it-IT"/>
        </w:rPr>
        <w:t xml:space="preserve"> oppure avere lì il proprio domicilio.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b/>
          <w:color w:val="auto"/>
          <w:lang w:val="it-IT"/>
        </w:rPr>
        <w:t xml:space="preserve">Criteri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La fanfara per </w:t>
      </w:r>
      <w:proofErr w:type="spellStart"/>
      <w:r w:rsidRPr="0035020E">
        <w:rPr>
          <w:color w:val="auto"/>
          <w:lang w:val="it-IT"/>
        </w:rPr>
        <w:t>Arge</w:t>
      </w:r>
      <w:proofErr w:type="spellEnd"/>
      <w:r w:rsidRPr="0035020E">
        <w:rPr>
          <w:color w:val="auto"/>
          <w:lang w:val="it-IT"/>
        </w:rPr>
        <w:t xml:space="preserve"> </w:t>
      </w:r>
      <w:proofErr w:type="spellStart"/>
      <w:r w:rsidRPr="0035020E">
        <w:rPr>
          <w:color w:val="auto"/>
          <w:lang w:val="it-IT"/>
        </w:rPr>
        <w:t>Alp</w:t>
      </w:r>
      <w:proofErr w:type="spellEnd"/>
      <w:r w:rsidRPr="0035020E">
        <w:rPr>
          <w:color w:val="auto"/>
          <w:lang w:val="it-IT"/>
        </w:rPr>
        <w:t xml:space="preserve"> deve soddisfare i seguenti criteri: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7B2AA5" w:rsidRDefault="00252E64" w:rsidP="007B2AA5">
      <w:pPr>
        <w:pStyle w:val="Paragrafoelenco"/>
        <w:numPr>
          <w:ilvl w:val="0"/>
          <w:numId w:val="6"/>
        </w:numPr>
        <w:rPr>
          <w:color w:val="auto"/>
          <w:lang w:val="it-IT"/>
        </w:rPr>
      </w:pPr>
      <w:r w:rsidRPr="007B2AA5">
        <w:rPr>
          <w:b/>
          <w:color w:val="auto"/>
          <w:lang w:val="it-IT"/>
        </w:rPr>
        <w:t>Composizione:</w:t>
      </w:r>
      <w:r w:rsidRPr="007B2AA5">
        <w:rPr>
          <w:color w:val="auto"/>
          <w:lang w:val="it-IT"/>
        </w:rPr>
        <w:t xml:space="preserve"> fanfara con una lunghezza tra 3 e 5 minuti </w:t>
      </w:r>
      <w:r w:rsidRPr="007B2AA5">
        <w:rPr>
          <w:b/>
          <w:color w:val="auto"/>
          <w:u w:val="single" w:color="000000"/>
          <w:lang w:val="it-IT"/>
        </w:rPr>
        <w:t>e</w:t>
      </w:r>
      <w:r w:rsidRPr="007B2AA5">
        <w:rPr>
          <w:color w:val="auto"/>
          <w:lang w:val="it-IT"/>
        </w:rPr>
        <w:t xml:space="preserve"> una versione breve di una lunghezza tra i 7 e i 9 secondi. </w:t>
      </w:r>
    </w:p>
    <w:p w:rsidR="00DC372F" w:rsidRPr="0035020E" w:rsidRDefault="00DC372F" w:rsidP="007B2AA5">
      <w:pPr>
        <w:spacing w:after="0" w:line="259" w:lineRule="auto"/>
        <w:ind w:left="0" w:firstLine="68"/>
        <w:rPr>
          <w:color w:val="auto"/>
          <w:lang w:val="it-IT"/>
        </w:rPr>
      </w:pPr>
    </w:p>
    <w:p w:rsidR="00DC372F" w:rsidRPr="007B2AA5" w:rsidRDefault="00252E64" w:rsidP="007B2AA5">
      <w:pPr>
        <w:pStyle w:val="Paragrafoelenco"/>
        <w:numPr>
          <w:ilvl w:val="0"/>
          <w:numId w:val="6"/>
        </w:numPr>
        <w:rPr>
          <w:color w:val="auto"/>
          <w:lang w:val="it-IT"/>
        </w:rPr>
      </w:pPr>
      <w:r w:rsidRPr="007B2AA5">
        <w:rPr>
          <w:b/>
          <w:color w:val="auto"/>
          <w:lang w:val="it-IT"/>
        </w:rPr>
        <w:t>Formazione:</w:t>
      </w:r>
      <w:r w:rsidRPr="007B2AA5">
        <w:rPr>
          <w:color w:val="auto"/>
          <w:lang w:val="it-IT"/>
        </w:rPr>
        <w:t xml:space="preserve"> massimo 10 </w:t>
      </w:r>
      <w:r w:rsidR="005C67AD" w:rsidRPr="007B2AA5">
        <w:rPr>
          <w:color w:val="auto"/>
          <w:lang w:val="it-IT"/>
        </w:rPr>
        <w:t>musicisti</w:t>
      </w:r>
      <w:r w:rsidRPr="007B2AA5">
        <w:rPr>
          <w:color w:val="auto"/>
          <w:lang w:val="it-IT"/>
        </w:rPr>
        <w:t xml:space="preserve">. </w:t>
      </w:r>
    </w:p>
    <w:p w:rsidR="00DC372F" w:rsidRPr="0035020E" w:rsidRDefault="00DC372F" w:rsidP="007B2AA5">
      <w:pPr>
        <w:spacing w:after="0" w:line="259" w:lineRule="auto"/>
        <w:ind w:left="720" w:firstLine="68"/>
        <w:rPr>
          <w:color w:val="auto"/>
          <w:lang w:val="it-IT"/>
        </w:rPr>
      </w:pPr>
    </w:p>
    <w:p w:rsidR="00DC372F" w:rsidRPr="007B2AA5" w:rsidRDefault="005C67AD" w:rsidP="007B2AA5">
      <w:pPr>
        <w:pStyle w:val="Paragrafoelenco"/>
        <w:numPr>
          <w:ilvl w:val="0"/>
          <w:numId w:val="6"/>
        </w:numPr>
        <w:rPr>
          <w:color w:val="auto"/>
          <w:lang w:val="it-IT"/>
        </w:rPr>
      </w:pPr>
      <w:r w:rsidRPr="007B2AA5">
        <w:rPr>
          <w:b/>
          <w:color w:val="auto"/>
          <w:lang w:val="it-IT"/>
        </w:rPr>
        <w:t xml:space="preserve">L’opera deve declinare in musica </w:t>
      </w:r>
      <w:r w:rsidR="00252E64" w:rsidRPr="007B2AA5">
        <w:rPr>
          <w:b/>
          <w:color w:val="auto"/>
          <w:lang w:val="it-IT"/>
        </w:rPr>
        <w:t xml:space="preserve">le </w:t>
      </w:r>
      <w:r w:rsidRPr="007B2AA5">
        <w:rPr>
          <w:b/>
          <w:color w:val="auto"/>
          <w:lang w:val="it-IT"/>
        </w:rPr>
        <w:t xml:space="preserve">Alpi come spazio di vita, i principi </w:t>
      </w:r>
      <w:proofErr w:type="spellStart"/>
      <w:r w:rsidRPr="007B2AA5">
        <w:rPr>
          <w:b/>
          <w:color w:val="auto"/>
          <w:lang w:val="it-IT"/>
        </w:rPr>
        <w:t>Arge</w:t>
      </w:r>
      <w:proofErr w:type="spellEnd"/>
      <w:r w:rsidRPr="007B2AA5">
        <w:rPr>
          <w:b/>
          <w:color w:val="auto"/>
          <w:lang w:val="it-IT"/>
        </w:rPr>
        <w:t xml:space="preserve"> </w:t>
      </w:r>
      <w:proofErr w:type="spellStart"/>
      <w:r w:rsidRPr="007B2AA5">
        <w:rPr>
          <w:b/>
          <w:color w:val="auto"/>
          <w:lang w:val="it-IT"/>
        </w:rPr>
        <w:t>Alp</w:t>
      </w:r>
      <w:proofErr w:type="spellEnd"/>
      <w:r w:rsidRPr="007B2AA5">
        <w:rPr>
          <w:b/>
          <w:color w:val="auto"/>
          <w:lang w:val="it-IT"/>
        </w:rPr>
        <w:t xml:space="preserve"> di tradizione e innovazione, comprensione reciproca e responsabilità condivisa, e quindi l‘idea di base di questa istituzione. </w:t>
      </w:r>
    </w:p>
    <w:p w:rsidR="005C67AD" w:rsidRPr="0035020E" w:rsidRDefault="005C67AD" w:rsidP="001C4711">
      <w:pPr>
        <w:pStyle w:val="Paragrafoelenco"/>
        <w:ind w:firstLine="0"/>
        <w:rPr>
          <w:color w:val="auto"/>
          <w:lang w:val="it-IT"/>
        </w:rPr>
      </w:pP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La Comunità di Lavoro si è posta l’obiettivo di affrontare priorità e problematiche comuni in ambito ecologico, culturale, sociale ed economico. </w:t>
      </w:r>
      <w:proofErr w:type="gramStart"/>
      <w:r w:rsidRPr="0035020E">
        <w:rPr>
          <w:color w:val="auto"/>
          <w:lang w:val="it-IT"/>
        </w:rPr>
        <w:t>Inoltre</w:t>
      </w:r>
      <w:proofErr w:type="gramEnd"/>
      <w:r w:rsidRPr="0035020E">
        <w:rPr>
          <w:color w:val="auto"/>
          <w:lang w:val="it-IT"/>
        </w:rPr>
        <w:t xml:space="preserve"> si mira a consolidare la comprensione reciproca degli abitanti dell’arco alpino e la consapevolezza della responsabilità collettiva nei confronti dell’ambiente alpino comune. Per maggiori informazioni consultare www.argealp.org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pStyle w:val="Titolo1"/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Presentazione delle composizioni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1338C" w:rsidRPr="007B7A90" w:rsidRDefault="00252E64" w:rsidP="00D1338C">
      <w:pPr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Si devono presentare </w:t>
      </w:r>
      <w:r w:rsidR="00D1338C">
        <w:rPr>
          <w:color w:val="auto"/>
          <w:lang w:val="it-IT"/>
        </w:rPr>
        <w:t xml:space="preserve">nominando come oggetto “Bando di concorso </w:t>
      </w:r>
      <w:r w:rsidR="00D1338C" w:rsidRPr="007B7A90">
        <w:rPr>
          <w:color w:val="auto"/>
          <w:lang w:val="it-IT"/>
        </w:rPr>
        <w:t xml:space="preserve">di composizione </w:t>
      </w:r>
      <w:proofErr w:type="spellStart"/>
      <w:r w:rsidR="00D1338C" w:rsidRPr="007B7A90">
        <w:rPr>
          <w:color w:val="auto"/>
          <w:lang w:val="it-IT"/>
        </w:rPr>
        <w:t>Arge</w:t>
      </w:r>
      <w:proofErr w:type="spellEnd"/>
      <w:r w:rsidR="00D1338C" w:rsidRPr="007B7A90">
        <w:rPr>
          <w:color w:val="auto"/>
          <w:lang w:val="it-IT"/>
        </w:rPr>
        <w:t xml:space="preserve"> </w:t>
      </w:r>
      <w:proofErr w:type="spellStart"/>
      <w:r w:rsidR="00D1338C" w:rsidRPr="007B7A90">
        <w:rPr>
          <w:color w:val="auto"/>
          <w:lang w:val="it-IT"/>
        </w:rPr>
        <w:t>Alp</w:t>
      </w:r>
      <w:proofErr w:type="spellEnd"/>
      <w:r w:rsidR="00D1338C" w:rsidRPr="007B7A90">
        <w:rPr>
          <w:color w:val="auto"/>
          <w:lang w:val="it-IT"/>
        </w:rPr>
        <w:t xml:space="preserve">” </w:t>
      </w:r>
      <w:r w:rsidRPr="007B7A90">
        <w:rPr>
          <w:color w:val="auto"/>
          <w:lang w:val="it-IT"/>
        </w:rPr>
        <w:t xml:space="preserve">gli spartiti per la fanfara nonché per una versione breve </w:t>
      </w:r>
      <w:r w:rsidRPr="007B7A90">
        <w:rPr>
          <w:b/>
          <w:color w:val="auto"/>
          <w:u w:val="single" w:color="000000"/>
          <w:lang w:val="it-IT"/>
        </w:rPr>
        <w:t>e</w:t>
      </w:r>
      <w:r w:rsidRPr="007B7A90">
        <w:rPr>
          <w:color w:val="auto"/>
          <w:lang w:val="it-IT"/>
        </w:rPr>
        <w:t xml:space="preserve"> una registrazione originale delle opere in formato MP3 </w:t>
      </w:r>
      <w:r w:rsidR="00D1338C" w:rsidRPr="007B7A90">
        <w:rPr>
          <w:color w:val="auto"/>
          <w:lang w:val="it-IT"/>
        </w:rPr>
        <w:t xml:space="preserve">(in caso di consegna per posta tutto in quadruplice copia). Si deve allegare anche il modulo di partecipazione compilato. </w:t>
      </w:r>
    </w:p>
    <w:p w:rsidR="00D1338C" w:rsidRPr="007B7A90" w:rsidRDefault="00D1338C" w:rsidP="00D1338C">
      <w:pPr>
        <w:rPr>
          <w:color w:val="auto"/>
          <w:lang w:val="it-IT"/>
        </w:rPr>
      </w:pPr>
    </w:p>
    <w:p w:rsidR="00DC372F" w:rsidRPr="00D1338C" w:rsidRDefault="00DC372F" w:rsidP="001C4711">
      <w:pPr>
        <w:ind w:left="-5" w:firstLine="0"/>
        <w:rPr>
          <w:color w:val="auto"/>
          <w:lang w:val="it-IT"/>
        </w:rPr>
      </w:pPr>
    </w:p>
    <w:p w:rsidR="00DC372F" w:rsidRPr="00D1338C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D1338C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b/>
          <w:color w:val="auto"/>
          <w:lang w:val="it-IT"/>
        </w:rPr>
        <w:lastRenderedPageBreak/>
        <w:t xml:space="preserve">Termine di scadenza: 31 marzo 2020, ore 16.00.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Le candidature devono essere spedite all’ufficio compente per ciascuna regione. </w:t>
      </w:r>
      <w:r w:rsidRPr="0035020E">
        <w:rPr>
          <w:b/>
          <w:color w:val="auto"/>
          <w:lang w:val="it-IT"/>
        </w:rPr>
        <w:t xml:space="preserve">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Per la valutazione da parte della giuria saranno prese in considerazione soltanto le composizioni consegnate a termine presso l’ufficio competente e conformi alle condizioni di partecipazione.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b/>
          <w:color w:val="auto"/>
          <w:lang w:val="it-IT"/>
        </w:rPr>
        <w:t xml:space="preserve"> </w:t>
      </w:r>
    </w:p>
    <w:p w:rsidR="00DC372F" w:rsidRPr="0035020E" w:rsidRDefault="00252E64" w:rsidP="001C4711">
      <w:pPr>
        <w:pStyle w:val="Titolo1"/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Giuria del concorso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>La valutazione e la classifica delle composizioni pervenute avverranno in un procedimento a due fasi</w:t>
      </w:r>
      <w:r w:rsidR="005C67AD" w:rsidRPr="0035020E">
        <w:rPr>
          <w:color w:val="auto"/>
          <w:lang w:val="it-IT"/>
        </w:rPr>
        <w:t>, sempre anonimo</w:t>
      </w:r>
      <w:r w:rsidRPr="0035020E">
        <w:rPr>
          <w:color w:val="auto"/>
          <w:lang w:val="it-IT"/>
        </w:rPr>
        <w:t xml:space="preserve">: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7316C7" w:rsidRDefault="00252E64" w:rsidP="007316C7">
      <w:pPr>
        <w:pStyle w:val="Paragrafoelenco"/>
        <w:numPr>
          <w:ilvl w:val="0"/>
          <w:numId w:val="7"/>
        </w:numPr>
        <w:rPr>
          <w:color w:val="auto"/>
          <w:lang w:val="it-IT"/>
        </w:rPr>
      </w:pPr>
      <w:proofErr w:type="gramStart"/>
      <w:r w:rsidRPr="007316C7">
        <w:rPr>
          <w:color w:val="auto"/>
          <w:lang w:val="it-IT"/>
        </w:rPr>
        <w:t>Innanzitutto</w:t>
      </w:r>
      <w:proofErr w:type="gramEnd"/>
      <w:r w:rsidRPr="007316C7">
        <w:rPr>
          <w:color w:val="auto"/>
          <w:lang w:val="it-IT"/>
        </w:rPr>
        <w:t xml:space="preserve"> le opere saranno valutate a livello regionale entro massimo il 30 aprile 2020 da una giuria specializzata.  </w:t>
      </w:r>
    </w:p>
    <w:p w:rsidR="00DC372F" w:rsidRPr="0035020E" w:rsidRDefault="00DC372F" w:rsidP="007316C7">
      <w:pPr>
        <w:spacing w:after="0" w:line="259" w:lineRule="auto"/>
        <w:ind w:left="720" w:firstLine="68"/>
        <w:rPr>
          <w:color w:val="auto"/>
          <w:lang w:val="it-IT"/>
        </w:rPr>
      </w:pPr>
    </w:p>
    <w:p w:rsidR="00DC372F" w:rsidRPr="007316C7" w:rsidRDefault="00252E64" w:rsidP="007316C7">
      <w:pPr>
        <w:pStyle w:val="Paragrafoelenco"/>
        <w:numPr>
          <w:ilvl w:val="0"/>
          <w:numId w:val="7"/>
        </w:numPr>
        <w:rPr>
          <w:color w:val="auto"/>
          <w:lang w:val="it-IT"/>
        </w:rPr>
      </w:pPr>
      <w:r w:rsidRPr="007316C7">
        <w:rPr>
          <w:color w:val="auto"/>
          <w:lang w:val="it-IT"/>
        </w:rPr>
        <w:t xml:space="preserve">Le composizioni consegnate per prime delle dieci regioni saranno valutate esclusivamente da una giuria internazionale. Questa decisione sarà presa entro al massimo il 31 maggio 2020.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pStyle w:val="Titolo1"/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La premiazione prevede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7316C7" w:rsidRDefault="00252E64" w:rsidP="007316C7">
      <w:pPr>
        <w:pStyle w:val="Paragrafoelenco"/>
        <w:numPr>
          <w:ilvl w:val="0"/>
          <w:numId w:val="8"/>
        </w:numPr>
        <w:rPr>
          <w:color w:val="auto"/>
          <w:lang w:val="it-IT"/>
        </w:rPr>
      </w:pPr>
      <w:r w:rsidRPr="007316C7">
        <w:rPr>
          <w:color w:val="auto"/>
          <w:lang w:val="it-IT"/>
        </w:rPr>
        <w:t xml:space="preserve">Il premio vincitore per la fanfara di </w:t>
      </w:r>
      <w:proofErr w:type="spellStart"/>
      <w:r w:rsidRPr="007316C7">
        <w:rPr>
          <w:color w:val="auto"/>
          <w:lang w:val="it-IT"/>
        </w:rPr>
        <w:t>Arge</w:t>
      </w:r>
      <w:proofErr w:type="spellEnd"/>
      <w:r w:rsidRPr="007316C7">
        <w:rPr>
          <w:color w:val="auto"/>
          <w:lang w:val="it-IT"/>
        </w:rPr>
        <w:t xml:space="preserve"> </w:t>
      </w:r>
      <w:proofErr w:type="spellStart"/>
      <w:r w:rsidRPr="007316C7">
        <w:rPr>
          <w:color w:val="auto"/>
          <w:lang w:val="it-IT"/>
        </w:rPr>
        <w:t>Alp</w:t>
      </w:r>
      <w:proofErr w:type="spellEnd"/>
      <w:r w:rsidRPr="007316C7">
        <w:rPr>
          <w:color w:val="auto"/>
          <w:lang w:val="it-IT"/>
        </w:rPr>
        <w:t xml:space="preserve"> pari a </w:t>
      </w:r>
      <w:r w:rsidR="001E5327">
        <w:rPr>
          <w:color w:val="auto"/>
          <w:lang w:val="it-IT"/>
        </w:rPr>
        <w:t>5</w:t>
      </w:r>
      <w:r w:rsidRPr="007316C7">
        <w:rPr>
          <w:color w:val="auto"/>
          <w:lang w:val="it-IT"/>
        </w:rPr>
        <w:t xml:space="preserve">.000 Euro nonché  </w:t>
      </w:r>
    </w:p>
    <w:p w:rsidR="00DC372F" w:rsidRPr="0035020E" w:rsidRDefault="00DC372F" w:rsidP="007316C7">
      <w:pPr>
        <w:spacing w:after="0" w:line="259" w:lineRule="auto"/>
        <w:ind w:left="720" w:firstLine="68"/>
        <w:rPr>
          <w:color w:val="auto"/>
          <w:lang w:val="it-IT"/>
        </w:rPr>
      </w:pPr>
    </w:p>
    <w:p w:rsidR="00DC372F" w:rsidRPr="007316C7" w:rsidRDefault="00252E64" w:rsidP="007316C7">
      <w:pPr>
        <w:pStyle w:val="Paragrafoelenco"/>
        <w:numPr>
          <w:ilvl w:val="0"/>
          <w:numId w:val="8"/>
        </w:numPr>
        <w:rPr>
          <w:color w:val="auto"/>
          <w:lang w:val="it-IT"/>
        </w:rPr>
      </w:pPr>
      <w:r w:rsidRPr="007316C7">
        <w:rPr>
          <w:color w:val="auto"/>
          <w:lang w:val="it-IT"/>
        </w:rPr>
        <w:t xml:space="preserve">Due altri premi </w:t>
      </w:r>
      <w:proofErr w:type="spellStart"/>
      <w:r w:rsidRPr="007316C7">
        <w:rPr>
          <w:color w:val="auto"/>
          <w:lang w:val="it-IT"/>
        </w:rPr>
        <w:t>Arge</w:t>
      </w:r>
      <w:proofErr w:type="spellEnd"/>
      <w:r w:rsidRPr="007316C7">
        <w:rPr>
          <w:color w:val="auto"/>
          <w:lang w:val="it-IT"/>
        </w:rPr>
        <w:t xml:space="preserve"> </w:t>
      </w:r>
      <w:proofErr w:type="spellStart"/>
      <w:r w:rsidRPr="007316C7">
        <w:rPr>
          <w:color w:val="auto"/>
          <w:lang w:val="it-IT"/>
        </w:rPr>
        <w:t>Alp</w:t>
      </w:r>
      <w:proofErr w:type="spellEnd"/>
      <w:r w:rsidRPr="007316C7">
        <w:rPr>
          <w:color w:val="auto"/>
          <w:lang w:val="it-IT"/>
        </w:rPr>
        <w:t xml:space="preserve"> pari a 1.</w:t>
      </w:r>
      <w:r w:rsidR="005C67AD" w:rsidRPr="007316C7">
        <w:rPr>
          <w:color w:val="auto"/>
          <w:lang w:val="it-IT"/>
        </w:rPr>
        <w:t>000</w:t>
      </w:r>
      <w:r w:rsidRPr="007316C7">
        <w:rPr>
          <w:color w:val="auto"/>
          <w:lang w:val="it-IT"/>
        </w:rPr>
        <w:t xml:space="preserve"> Euro ciascuno.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La prima rappresentazione della fanfara </w:t>
      </w:r>
      <w:r w:rsidR="004F5E50" w:rsidRPr="0035020E">
        <w:rPr>
          <w:color w:val="auto"/>
          <w:lang w:val="it-IT"/>
        </w:rPr>
        <w:t>avverrà</w:t>
      </w:r>
      <w:r w:rsidR="004F5E50">
        <w:rPr>
          <w:color w:val="auto"/>
          <w:lang w:val="it-IT"/>
        </w:rPr>
        <w:t>, su invito di</w:t>
      </w:r>
      <w:r w:rsidR="004F5E50" w:rsidRPr="0035020E">
        <w:rPr>
          <w:color w:val="auto"/>
          <w:lang w:val="it-IT"/>
        </w:rPr>
        <w:t xml:space="preserve"> </w:t>
      </w:r>
      <w:proofErr w:type="spellStart"/>
      <w:r w:rsidRPr="0035020E">
        <w:rPr>
          <w:color w:val="auto"/>
          <w:lang w:val="it-IT"/>
        </w:rPr>
        <w:t>Arge</w:t>
      </w:r>
      <w:proofErr w:type="spellEnd"/>
      <w:r w:rsidRPr="0035020E">
        <w:rPr>
          <w:color w:val="auto"/>
          <w:lang w:val="it-IT"/>
        </w:rPr>
        <w:t xml:space="preserve"> </w:t>
      </w:r>
      <w:proofErr w:type="spellStart"/>
      <w:r w:rsidRPr="0035020E">
        <w:rPr>
          <w:color w:val="auto"/>
          <w:lang w:val="it-IT"/>
        </w:rPr>
        <w:t>Alp</w:t>
      </w:r>
      <w:proofErr w:type="spellEnd"/>
      <w:r w:rsidR="004F5E50">
        <w:rPr>
          <w:color w:val="auto"/>
          <w:lang w:val="it-IT"/>
        </w:rPr>
        <w:t>,</w:t>
      </w:r>
      <w:r w:rsidRPr="0035020E">
        <w:rPr>
          <w:color w:val="auto"/>
          <w:lang w:val="it-IT"/>
        </w:rPr>
        <w:t xml:space="preserve"> in occasione della conferenza dei Capi di Governo di </w:t>
      </w:r>
      <w:proofErr w:type="spellStart"/>
      <w:r w:rsidRPr="0035020E">
        <w:rPr>
          <w:color w:val="auto"/>
          <w:lang w:val="it-IT"/>
        </w:rPr>
        <w:t>Arge</w:t>
      </w:r>
      <w:proofErr w:type="spellEnd"/>
      <w:r w:rsidRPr="0035020E">
        <w:rPr>
          <w:color w:val="auto"/>
          <w:lang w:val="it-IT"/>
        </w:rPr>
        <w:t xml:space="preserve"> </w:t>
      </w:r>
      <w:proofErr w:type="spellStart"/>
      <w:r w:rsidRPr="0035020E">
        <w:rPr>
          <w:color w:val="auto"/>
          <w:lang w:val="it-IT"/>
        </w:rPr>
        <w:t>Alp</w:t>
      </w:r>
      <w:proofErr w:type="spellEnd"/>
      <w:r w:rsidRPr="0035020E">
        <w:rPr>
          <w:color w:val="auto"/>
          <w:lang w:val="it-IT"/>
        </w:rPr>
        <w:t xml:space="preserve"> il 2/3 luglio 2020 a Salisburgo. </w:t>
      </w:r>
      <w:r w:rsidR="00632483" w:rsidRPr="00632483">
        <w:rPr>
          <w:color w:val="auto"/>
          <w:lang w:val="it-IT"/>
        </w:rPr>
        <w:t>Si stanno sondando ulteriori possibilità di rappresentazione dell’opera</w:t>
      </w:r>
      <w:r w:rsidR="00C5073B" w:rsidRPr="00C5073B">
        <w:rPr>
          <w:color w:val="auto"/>
          <w:lang w:val="it-IT"/>
        </w:rPr>
        <w:t>.</w:t>
      </w:r>
    </w:p>
    <w:p w:rsidR="00DC372F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I vincitori saranno informati per iscritto.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La giuria si riserva il diritto di non </w:t>
      </w:r>
      <w:r w:rsidR="00A263C2" w:rsidRPr="0035020E">
        <w:rPr>
          <w:color w:val="auto"/>
          <w:lang w:val="it-IT"/>
        </w:rPr>
        <w:t>conferire</w:t>
      </w:r>
      <w:r w:rsidRPr="0035020E">
        <w:rPr>
          <w:color w:val="auto"/>
          <w:lang w:val="it-IT"/>
        </w:rPr>
        <w:t xml:space="preserve"> premi. Contro le decisioni della giuria è escluso il ricorso alle vie legali.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pStyle w:val="Titolo1"/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Informazioni giuridiche 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5F0158" w:rsidRPr="007B7A90" w:rsidRDefault="00252E64" w:rsidP="001C4711">
      <w:pPr>
        <w:ind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>Con la consegna</w:t>
      </w:r>
      <w:r w:rsidR="00251697" w:rsidRPr="0035020E">
        <w:rPr>
          <w:color w:val="auto"/>
          <w:lang w:val="it-IT"/>
        </w:rPr>
        <w:t xml:space="preserve"> del premio per la fanfara di </w:t>
      </w:r>
      <w:proofErr w:type="spellStart"/>
      <w:r w:rsidR="00251697" w:rsidRPr="0035020E">
        <w:rPr>
          <w:color w:val="auto"/>
          <w:lang w:val="it-IT"/>
        </w:rPr>
        <w:t>Arge</w:t>
      </w:r>
      <w:proofErr w:type="spellEnd"/>
      <w:r w:rsidR="00251697" w:rsidRPr="0035020E">
        <w:rPr>
          <w:color w:val="auto"/>
          <w:lang w:val="it-IT"/>
        </w:rPr>
        <w:t xml:space="preserve"> </w:t>
      </w:r>
      <w:proofErr w:type="spellStart"/>
      <w:r w:rsidR="00251697" w:rsidRPr="0035020E">
        <w:rPr>
          <w:color w:val="auto"/>
          <w:lang w:val="it-IT"/>
        </w:rPr>
        <w:t>Alp</w:t>
      </w:r>
      <w:proofErr w:type="spellEnd"/>
      <w:r w:rsidR="00251697" w:rsidRPr="0035020E">
        <w:rPr>
          <w:color w:val="auto"/>
          <w:lang w:val="it-IT"/>
        </w:rPr>
        <w:t xml:space="preserve"> al </w:t>
      </w:r>
      <w:r w:rsidR="00251697" w:rsidRPr="007B7A90">
        <w:rPr>
          <w:color w:val="auto"/>
          <w:lang w:val="it-IT"/>
        </w:rPr>
        <w:t>vincitore del concorso</w:t>
      </w:r>
      <w:r w:rsidR="00781412" w:rsidRPr="007B7A90">
        <w:rPr>
          <w:color w:val="auto"/>
          <w:lang w:val="it-IT"/>
        </w:rPr>
        <w:t>,</w:t>
      </w:r>
      <w:r w:rsidR="00251697" w:rsidRPr="007B7A90">
        <w:rPr>
          <w:color w:val="auto"/>
          <w:lang w:val="it-IT"/>
        </w:rPr>
        <w:t xml:space="preserve"> </w:t>
      </w:r>
      <w:r w:rsidRPr="007B7A90">
        <w:rPr>
          <w:color w:val="auto"/>
          <w:lang w:val="it-IT"/>
        </w:rPr>
        <w:t xml:space="preserve">i diritti d’uso </w:t>
      </w:r>
      <w:r w:rsidR="00251697" w:rsidRPr="007B7A90">
        <w:rPr>
          <w:color w:val="auto"/>
          <w:lang w:val="it-IT"/>
        </w:rPr>
        <w:t xml:space="preserve">illimitati dell’opera composta passano </w:t>
      </w:r>
      <w:r w:rsidR="0020526B" w:rsidRPr="007B7A90">
        <w:rPr>
          <w:color w:val="auto"/>
          <w:lang w:val="it-IT"/>
        </w:rPr>
        <w:t xml:space="preserve">alla </w:t>
      </w:r>
      <w:r w:rsidR="00F36FA4" w:rsidRPr="007B7A90">
        <w:rPr>
          <w:color w:val="auto"/>
          <w:lang w:val="it-IT"/>
        </w:rPr>
        <w:t>S</w:t>
      </w:r>
      <w:r w:rsidR="0020526B" w:rsidRPr="007B7A90">
        <w:rPr>
          <w:color w:val="auto"/>
          <w:lang w:val="it-IT"/>
        </w:rPr>
        <w:t xml:space="preserve">egreteria della </w:t>
      </w:r>
      <w:r w:rsidR="00251697" w:rsidRPr="007B7A90">
        <w:rPr>
          <w:color w:val="auto"/>
          <w:lang w:val="it-IT"/>
        </w:rPr>
        <w:t>Comunità di Lavoro delle Regioni Alpine</w:t>
      </w:r>
      <w:r w:rsidR="00F36FA4" w:rsidRPr="007B7A90">
        <w:rPr>
          <w:color w:val="auto"/>
          <w:lang w:val="it-IT"/>
        </w:rPr>
        <w:t>, che ha sede a Innsbruck presso l’Ufficio del Land Tirolo (Eduard-</w:t>
      </w:r>
      <w:proofErr w:type="spellStart"/>
      <w:r w:rsidR="00F36FA4" w:rsidRPr="007B7A90">
        <w:rPr>
          <w:color w:val="auto"/>
          <w:lang w:val="it-IT"/>
        </w:rPr>
        <w:t>Wallnöfer</w:t>
      </w:r>
      <w:proofErr w:type="spellEnd"/>
      <w:r w:rsidR="00F36FA4" w:rsidRPr="007B7A90">
        <w:rPr>
          <w:color w:val="auto"/>
          <w:lang w:val="it-IT"/>
        </w:rPr>
        <w:t>-</w:t>
      </w:r>
      <w:proofErr w:type="spellStart"/>
      <w:r w:rsidR="00F36FA4" w:rsidRPr="007B7A90">
        <w:rPr>
          <w:color w:val="auto"/>
          <w:lang w:val="it-IT"/>
        </w:rPr>
        <w:t>Platz</w:t>
      </w:r>
      <w:proofErr w:type="spellEnd"/>
      <w:r w:rsidR="00F36FA4" w:rsidRPr="007B7A90">
        <w:rPr>
          <w:color w:val="auto"/>
          <w:lang w:val="it-IT"/>
        </w:rPr>
        <w:t xml:space="preserve"> 3, 6020 Innsbruck) e supporta gli enti della Comunità di Lavoro nell’espletamento dei propri compiti. </w:t>
      </w:r>
    </w:p>
    <w:p w:rsidR="0020526B" w:rsidRPr="007B7A90" w:rsidRDefault="0020526B" w:rsidP="001C4711">
      <w:pPr>
        <w:ind w:firstLine="0"/>
        <w:rPr>
          <w:color w:val="auto"/>
          <w:lang w:val="it-IT"/>
        </w:rPr>
      </w:pP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I diritti d’autore restano di </w:t>
      </w:r>
      <w:r w:rsidR="00251697" w:rsidRPr="0035020E">
        <w:rPr>
          <w:color w:val="auto"/>
          <w:lang w:val="it-IT"/>
        </w:rPr>
        <w:t>proprietà</w:t>
      </w:r>
      <w:r w:rsidRPr="0035020E">
        <w:rPr>
          <w:color w:val="auto"/>
          <w:lang w:val="it-IT"/>
        </w:rPr>
        <w:t xml:space="preserve"> del compositore</w:t>
      </w:r>
      <w:r w:rsidR="00251697" w:rsidRPr="0035020E">
        <w:rPr>
          <w:color w:val="auto"/>
          <w:lang w:val="it-IT"/>
        </w:rPr>
        <w:t>.</w:t>
      </w:r>
      <w:r w:rsidRPr="0035020E">
        <w:rPr>
          <w:color w:val="auto"/>
          <w:lang w:val="it-IT"/>
        </w:rPr>
        <w:t xml:space="preserve">   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5F0158" w:rsidRPr="0035020E" w:rsidRDefault="00D1338C" w:rsidP="001C4711">
      <w:pPr>
        <w:ind w:left="0" w:firstLine="0"/>
        <w:rPr>
          <w:color w:val="auto"/>
          <w:lang w:val="it-IT"/>
        </w:rPr>
      </w:pPr>
      <w:r w:rsidRPr="007B7A90">
        <w:rPr>
          <w:color w:val="auto"/>
          <w:lang w:val="it-IT"/>
        </w:rPr>
        <w:t xml:space="preserve">La composizione vincitrice diventerà la fanfara di </w:t>
      </w:r>
      <w:proofErr w:type="spellStart"/>
      <w:r w:rsidRPr="007B7A90">
        <w:rPr>
          <w:color w:val="auto"/>
          <w:lang w:val="it-IT"/>
        </w:rPr>
        <w:t>Arge</w:t>
      </w:r>
      <w:proofErr w:type="spellEnd"/>
      <w:r w:rsidRPr="007B7A90">
        <w:rPr>
          <w:color w:val="auto"/>
          <w:lang w:val="it-IT"/>
        </w:rPr>
        <w:t xml:space="preserve"> </w:t>
      </w:r>
      <w:proofErr w:type="spellStart"/>
      <w:r w:rsidRPr="007B7A90">
        <w:rPr>
          <w:color w:val="auto"/>
          <w:lang w:val="it-IT"/>
        </w:rPr>
        <w:t>Alp</w:t>
      </w:r>
      <w:proofErr w:type="spellEnd"/>
      <w:r w:rsidRPr="007B7A90">
        <w:rPr>
          <w:color w:val="auto"/>
          <w:lang w:val="it-IT"/>
        </w:rPr>
        <w:t xml:space="preserve">. </w:t>
      </w:r>
      <w:r w:rsidR="00781412" w:rsidRPr="007B7A90">
        <w:rPr>
          <w:color w:val="auto"/>
          <w:lang w:val="it-IT"/>
        </w:rPr>
        <w:t xml:space="preserve">Tutte le altre composizioni consegnate non possono successivamente essere messe in relazione con il nome della </w:t>
      </w:r>
      <w:r w:rsidR="00781412" w:rsidRPr="0035020E">
        <w:rPr>
          <w:color w:val="auto"/>
          <w:lang w:val="it-IT"/>
        </w:rPr>
        <w:t xml:space="preserve">Comunità di Lavoro delle Regioni Alpine o </w:t>
      </w:r>
      <w:proofErr w:type="spellStart"/>
      <w:r w:rsidR="00781412" w:rsidRPr="0035020E">
        <w:rPr>
          <w:color w:val="auto"/>
          <w:lang w:val="it-IT"/>
        </w:rPr>
        <w:t>Arge</w:t>
      </w:r>
      <w:proofErr w:type="spellEnd"/>
      <w:r w:rsidR="00781412" w:rsidRPr="0035020E">
        <w:rPr>
          <w:color w:val="auto"/>
          <w:lang w:val="it-IT"/>
        </w:rPr>
        <w:t xml:space="preserve"> </w:t>
      </w:r>
      <w:proofErr w:type="spellStart"/>
      <w:r w:rsidR="00781412" w:rsidRPr="0035020E">
        <w:rPr>
          <w:color w:val="auto"/>
          <w:lang w:val="it-IT"/>
        </w:rPr>
        <w:t>Alp</w:t>
      </w:r>
      <w:proofErr w:type="spellEnd"/>
      <w:r w:rsidR="00781412" w:rsidRPr="0035020E">
        <w:rPr>
          <w:color w:val="auto"/>
          <w:lang w:val="it-IT"/>
        </w:rPr>
        <w:t xml:space="preserve">, né portarne il nome. </w:t>
      </w:r>
    </w:p>
    <w:p w:rsidR="00DC372F" w:rsidRPr="0035020E" w:rsidRDefault="00DC372F" w:rsidP="001C4711">
      <w:pPr>
        <w:spacing w:after="0" w:line="259" w:lineRule="auto"/>
        <w:ind w:left="0" w:firstLine="0"/>
        <w:rPr>
          <w:color w:val="auto"/>
          <w:lang w:val="it-IT"/>
        </w:rPr>
      </w:pPr>
    </w:p>
    <w:p w:rsidR="00DC372F" w:rsidRPr="0035020E" w:rsidRDefault="00252E64" w:rsidP="001C4711">
      <w:pPr>
        <w:ind w:left="-5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lastRenderedPageBreak/>
        <w:t xml:space="preserve">Con la partecipazione al concorso tramite invio di una composizione, il compositore si dichiara d’accordo con tutte le disposizioni per la partecipazione. 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color w:val="auto"/>
          <w:lang w:val="it-IT"/>
        </w:rPr>
        <w:t xml:space="preserve">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b/>
          <w:color w:val="auto"/>
          <w:lang w:val="it-IT"/>
        </w:rPr>
        <w:t xml:space="preserve">  </w:t>
      </w:r>
    </w:p>
    <w:p w:rsidR="00DC372F" w:rsidRPr="0013354B" w:rsidRDefault="00252E64" w:rsidP="001C4711">
      <w:pPr>
        <w:spacing w:after="0" w:line="259" w:lineRule="auto"/>
        <w:ind w:left="0" w:firstLine="0"/>
        <w:rPr>
          <w:b/>
          <w:color w:val="auto"/>
          <w:lang w:val="it-IT"/>
        </w:rPr>
      </w:pPr>
      <w:r w:rsidRPr="0013354B">
        <w:rPr>
          <w:b/>
          <w:color w:val="auto"/>
          <w:lang w:val="it-IT"/>
        </w:rPr>
        <w:t xml:space="preserve">Uffici competenti per la candidatura  </w:t>
      </w:r>
    </w:p>
    <w:p w:rsidR="00DC372F" w:rsidRPr="0035020E" w:rsidRDefault="00252E64" w:rsidP="001C4711">
      <w:pPr>
        <w:spacing w:after="0" w:line="259" w:lineRule="auto"/>
        <w:ind w:left="0" w:firstLine="0"/>
        <w:rPr>
          <w:color w:val="auto"/>
          <w:lang w:val="it-IT"/>
        </w:rPr>
      </w:pPr>
      <w:r w:rsidRPr="0035020E">
        <w:rPr>
          <w:b/>
          <w:color w:val="auto"/>
          <w:lang w:val="it-IT"/>
        </w:rPr>
        <w:t xml:space="preserve"> </w:t>
      </w:r>
    </w:p>
    <w:tbl>
      <w:tblPr>
        <w:tblStyle w:val="TableGrid"/>
        <w:tblW w:w="7750" w:type="dxa"/>
        <w:tblInd w:w="0" w:type="dxa"/>
        <w:tblLook w:val="04A0" w:firstRow="1" w:lastRow="0" w:firstColumn="1" w:lastColumn="0" w:noHBand="0" w:noVBand="1"/>
      </w:tblPr>
      <w:tblGrid>
        <w:gridCol w:w="4100"/>
        <w:gridCol w:w="4665"/>
      </w:tblGrid>
      <w:tr w:rsidR="0035020E" w:rsidRPr="0035020E">
        <w:trPr>
          <w:trHeight w:val="2534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DC372F" w:rsidRPr="00E03987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E03987">
              <w:rPr>
                <w:b/>
                <w:color w:val="auto"/>
                <w:lang w:val="it-IT"/>
              </w:rPr>
              <w:t xml:space="preserve">Stato Libero di Baviera </w:t>
            </w:r>
            <w:r w:rsidRPr="00E03987">
              <w:rPr>
                <w:color w:val="auto"/>
                <w:lang w:val="it-IT"/>
              </w:rPr>
              <w:t xml:space="preserve"> </w:t>
            </w:r>
          </w:p>
          <w:p w:rsidR="00DC372F" w:rsidRPr="008135D9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E03987">
              <w:rPr>
                <w:color w:val="auto"/>
                <w:lang w:val="it-IT"/>
              </w:rPr>
              <w:t>Bayerische</w:t>
            </w:r>
            <w:r w:rsidRPr="008135D9">
              <w:rPr>
                <w:color w:val="auto"/>
                <w:lang w:val="de-DE"/>
              </w:rPr>
              <w:t xml:space="preserve"> Staatskanzlei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Internationale Beziehungen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Kristine </w:t>
            </w:r>
            <w:proofErr w:type="spellStart"/>
            <w:r w:rsidRPr="00D1338C">
              <w:rPr>
                <w:color w:val="auto"/>
                <w:lang w:val="de-DE"/>
              </w:rPr>
              <w:t>Renkawitz</w:t>
            </w:r>
            <w:proofErr w:type="spellEnd"/>
            <w:r w:rsidRPr="00D1338C">
              <w:rPr>
                <w:color w:val="auto"/>
                <w:lang w:val="de-DE"/>
              </w:rPr>
              <w:t xml:space="preserve">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Franz-Josef-Strauß-Ring 1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80539 München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u w:val="single" w:color="0563C1"/>
                <w:lang w:val="de-DE"/>
              </w:rPr>
              <w:t>kristine.renkawitz@stk.bayern.de</w:t>
            </w:r>
            <w:r w:rsidRPr="00D1338C">
              <w:rPr>
                <w:color w:val="auto"/>
                <w:lang w:val="de-DE"/>
              </w:rPr>
              <w:t xml:space="preserve">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FF0000"/>
                <w:lang w:val="de-DE"/>
              </w:rPr>
            </w:pPr>
            <w:r w:rsidRPr="00D1338C">
              <w:rPr>
                <w:color w:val="FF0000"/>
                <w:lang w:val="de-DE"/>
              </w:rPr>
              <w:t xml:space="preserve">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F816BF" w:rsidRPr="007B7A90" w:rsidRDefault="00A263C2" w:rsidP="001C4711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lang w:val="it-IT"/>
              </w:rPr>
            </w:pPr>
            <w:r w:rsidRPr="007B7A90">
              <w:rPr>
                <w:b/>
                <w:color w:val="auto"/>
                <w:lang w:val="it-IT"/>
              </w:rPr>
              <w:t>Provincia A</w:t>
            </w:r>
            <w:r w:rsidR="00252E64" w:rsidRPr="007B7A90">
              <w:rPr>
                <w:b/>
                <w:color w:val="auto"/>
                <w:lang w:val="it-IT"/>
              </w:rPr>
              <w:t>utonoma</w:t>
            </w:r>
          </w:p>
          <w:p w:rsidR="00DC372F" w:rsidRPr="007B7A90" w:rsidRDefault="00252E64" w:rsidP="00F816BF">
            <w:pPr>
              <w:spacing w:after="0" w:line="259" w:lineRule="auto"/>
              <w:ind w:left="0" w:firstLine="0"/>
              <w:jc w:val="both"/>
              <w:rPr>
                <w:color w:val="auto"/>
                <w:lang w:val="it-IT"/>
              </w:rPr>
            </w:pPr>
            <w:r w:rsidRPr="007B7A90">
              <w:rPr>
                <w:b/>
                <w:color w:val="auto"/>
                <w:lang w:val="it-IT"/>
              </w:rPr>
              <w:t xml:space="preserve">di Bolzano-Alto Adige </w:t>
            </w:r>
            <w:r w:rsidRPr="007B7A90">
              <w:rPr>
                <w:color w:val="auto"/>
                <w:lang w:val="it-IT"/>
              </w:rPr>
              <w:t xml:space="preserve"> </w:t>
            </w:r>
          </w:p>
          <w:p w:rsidR="0013354B" w:rsidRPr="007B7A90" w:rsidRDefault="00D1338C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>Agenzia di stampa e comunicazione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bookmarkStart w:id="0" w:name="_GoBack"/>
            <w:bookmarkEnd w:id="0"/>
            <w:r w:rsidRPr="007B7A90">
              <w:rPr>
                <w:color w:val="auto"/>
                <w:lang w:val="de-DE"/>
              </w:rPr>
              <w:t xml:space="preserve">Landhaus 1  </w:t>
            </w:r>
          </w:p>
          <w:p w:rsidR="00DC372F" w:rsidRPr="007B7A90" w:rsidRDefault="00D1338C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Piazza </w:t>
            </w:r>
            <w:r w:rsidR="00252E64" w:rsidRPr="007B7A90">
              <w:rPr>
                <w:color w:val="auto"/>
                <w:lang w:val="de-DE"/>
              </w:rPr>
              <w:t>Silvius</w:t>
            </w:r>
            <w:r w:rsidRPr="007B7A90">
              <w:rPr>
                <w:color w:val="auto"/>
                <w:lang w:val="de-DE"/>
              </w:rPr>
              <w:t xml:space="preserve"> </w:t>
            </w:r>
            <w:r w:rsidR="00252E64" w:rsidRPr="007B7A90">
              <w:rPr>
                <w:color w:val="auto"/>
                <w:lang w:val="de-DE"/>
              </w:rPr>
              <w:t xml:space="preserve">Magnago 1 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39100 </w:t>
            </w:r>
            <w:r w:rsidR="00D1338C" w:rsidRPr="007B7A90">
              <w:rPr>
                <w:color w:val="auto"/>
                <w:lang w:val="de-DE"/>
              </w:rPr>
              <w:t>Bolzano</w:t>
            </w:r>
            <w:r w:rsidRPr="007B7A90">
              <w:rPr>
                <w:color w:val="auto"/>
                <w:lang w:val="de-DE"/>
              </w:rPr>
              <w:t xml:space="preserve"> 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u w:val="single" w:color="0070C0"/>
                <w:lang w:val="de-DE"/>
              </w:rPr>
              <w:t>lpa@provinz.bz.it</w:t>
            </w:r>
            <w:r w:rsidRPr="007B7A90">
              <w:rPr>
                <w:color w:val="auto"/>
                <w:lang w:val="de-DE"/>
              </w:rPr>
              <w:t xml:space="preserve">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 </w:t>
            </w:r>
          </w:p>
        </w:tc>
      </w:tr>
      <w:tr w:rsidR="0035020E" w:rsidRPr="0035020E">
        <w:trPr>
          <w:trHeight w:val="2044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DC372F" w:rsidRPr="00BC3655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BC3655">
              <w:rPr>
                <w:b/>
                <w:color w:val="auto"/>
                <w:lang w:val="it-IT"/>
              </w:rPr>
              <w:t xml:space="preserve">Cantone dei Grigioni </w:t>
            </w:r>
            <w:r w:rsidRPr="00BC3655">
              <w:rPr>
                <w:color w:val="auto"/>
                <w:lang w:val="it-IT"/>
              </w:rPr>
              <w:t xml:space="preserve"> </w:t>
            </w:r>
          </w:p>
          <w:p w:rsidR="00DC372F" w:rsidRPr="00BC3655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proofErr w:type="spellStart"/>
            <w:r w:rsidRPr="00BC3655">
              <w:rPr>
                <w:color w:val="auto"/>
                <w:lang w:val="it-IT"/>
              </w:rPr>
              <w:t>Standeskanzlei</w:t>
            </w:r>
            <w:proofErr w:type="spellEnd"/>
            <w:r w:rsidRPr="00BC3655">
              <w:rPr>
                <w:color w:val="auto"/>
                <w:lang w:val="it-IT"/>
              </w:rPr>
              <w:t xml:space="preserve"> </w:t>
            </w:r>
            <w:proofErr w:type="spellStart"/>
            <w:r w:rsidRPr="00BC3655">
              <w:rPr>
                <w:color w:val="auto"/>
                <w:lang w:val="it-IT"/>
              </w:rPr>
              <w:t>Graubünden</w:t>
            </w:r>
            <w:proofErr w:type="spellEnd"/>
            <w:r w:rsidRPr="00BC3655">
              <w:rPr>
                <w:color w:val="auto"/>
                <w:lang w:val="it-IT"/>
              </w:rPr>
              <w:t xml:space="preserve">  </w:t>
            </w:r>
          </w:p>
          <w:p w:rsidR="00DC372F" w:rsidRPr="00BC3655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BC3655">
              <w:rPr>
                <w:color w:val="auto"/>
                <w:lang w:val="it-IT"/>
              </w:rPr>
              <w:t xml:space="preserve">Tamara </w:t>
            </w:r>
            <w:proofErr w:type="spellStart"/>
            <w:r w:rsidRPr="00BC3655">
              <w:rPr>
                <w:color w:val="auto"/>
                <w:lang w:val="it-IT"/>
              </w:rPr>
              <w:t>Freuler</w:t>
            </w:r>
            <w:proofErr w:type="spellEnd"/>
            <w:r w:rsidRPr="00BC3655">
              <w:rPr>
                <w:color w:val="auto"/>
                <w:lang w:val="it-IT"/>
              </w:rPr>
              <w:t xml:space="preserve">  </w:t>
            </w:r>
          </w:p>
          <w:p w:rsidR="00EF53AE" w:rsidRPr="00D1338C" w:rsidRDefault="00EF53AE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>Mediendienst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Reichsgasse 35 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7001 Chur 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u w:val="single" w:color="0563C1"/>
                <w:lang w:val="de-DE"/>
              </w:rPr>
              <w:t>Tamara.Freuler@staka.gr.ch</w:t>
            </w:r>
            <w:r w:rsidRPr="00D1338C">
              <w:rPr>
                <w:color w:val="auto"/>
                <w:lang w:val="de-DE"/>
              </w:rPr>
              <w:t xml:space="preserve"> 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b/>
                <w:color w:val="auto"/>
                <w:lang w:val="it-IT"/>
              </w:rPr>
              <w:t xml:space="preserve">Canton Ticino </w:t>
            </w:r>
            <w:r w:rsidRPr="007B7A90">
              <w:rPr>
                <w:color w:val="auto"/>
                <w:lang w:val="it-IT"/>
              </w:rPr>
              <w:t xml:space="preserve"> </w:t>
            </w:r>
          </w:p>
          <w:p w:rsidR="00AC68A1" w:rsidRPr="007B7A90" w:rsidRDefault="00AC68A1" w:rsidP="001C47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Arial"/>
                <w:color w:val="auto"/>
                <w:lang w:val="it-IT"/>
              </w:rPr>
            </w:pPr>
            <w:r w:rsidRPr="007B7A90">
              <w:rPr>
                <w:rFonts w:cs="Arial"/>
                <w:color w:val="auto"/>
                <w:lang w:val="it-IT"/>
              </w:rPr>
              <w:t xml:space="preserve">Cancelleria dello Stato </w:t>
            </w:r>
          </w:p>
          <w:p w:rsidR="00AC68A1" w:rsidRPr="007B7A90" w:rsidRDefault="00AC68A1" w:rsidP="001C47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color w:val="auto"/>
                <w:lang w:val="it-IT"/>
              </w:rPr>
            </w:pPr>
            <w:r w:rsidRPr="007B7A90">
              <w:rPr>
                <w:rFonts w:cs="Arial"/>
                <w:color w:val="auto"/>
                <w:lang w:val="it-IT"/>
              </w:rPr>
              <w:t xml:space="preserve">Giosia Bullo </w:t>
            </w:r>
          </w:p>
          <w:p w:rsidR="00AC68A1" w:rsidRPr="007B7A90" w:rsidRDefault="00AC68A1" w:rsidP="001C47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color w:val="auto"/>
                <w:lang w:val="it-IT"/>
              </w:rPr>
            </w:pPr>
            <w:r w:rsidRPr="007B7A90">
              <w:rPr>
                <w:color w:val="auto"/>
                <w:lang w:val="it-CH"/>
              </w:rPr>
              <w:t>Comunicazione / Relazioni esterne</w:t>
            </w:r>
          </w:p>
          <w:p w:rsidR="00AC68A1" w:rsidRPr="007B7A90" w:rsidRDefault="00AC68A1" w:rsidP="001C47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color w:val="auto"/>
                <w:lang w:val="it-IT"/>
              </w:rPr>
            </w:pPr>
            <w:r w:rsidRPr="007B7A90">
              <w:rPr>
                <w:rFonts w:cs="Arial"/>
                <w:color w:val="auto"/>
                <w:lang w:val="it-IT"/>
              </w:rPr>
              <w:t xml:space="preserve">Residenza governativa </w:t>
            </w:r>
          </w:p>
          <w:p w:rsidR="00AC68A1" w:rsidRPr="007B7A90" w:rsidRDefault="00AC68A1" w:rsidP="001C47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color w:val="auto"/>
                <w:lang w:val="it-IT"/>
              </w:rPr>
            </w:pPr>
            <w:r w:rsidRPr="007B7A90">
              <w:rPr>
                <w:rFonts w:cs="Arial"/>
                <w:color w:val="auto"/>
                <w:lang w:val="it-IT"/>
              </w:rPr>
              <w:t xml:space="preserve">6500 Bellinzona </w:t>
            </w:r>
          </w:p>
          <w:p w:rsidR="00AC68A1" w:rsidRPr="007B7A90" w:rsidRDefault="001511D2" w:rsidP="001C47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color w:val="auto"/>
              </w:rPr>
            </w:pPr>
            <w:hyperlink r:id="rId8" w:history="1">
              <w:r w:rsidR="00AC68A1" w:rsidRPr="007B7A90">
                <w:rPr>
                  <w:rStyle w:val="Collegamentoipertestuale"/>
                  <w:rFonts w:cs="Arial"/>
                  <w:color w:val="auto"/>
                </w:rPr>
                <w:t>giosia.bullo@ti.ch</w:t>
              </w:r>
            </w:hyperlink>
            <w:r w:rsidR="00AC68A1" w:rsidRPr="007B7A90">
              <w:rPr>
                <w:rFonts w:cs="Arial"/>
                <w:color w:val="auto"/>
              </w:rPr>
              <w:t xml:space="preserve"> </w:t>
            </w:r>
          </w:p>
          <w:p w:rsidR="00DC372F" w:rsidRPr="007B7A90" w:rsidRDefault="00DC372F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</w:p>
        </w:tc>
      </w:tr>
      <w:tr w:rsidR="00AC68A1" w:rsidRPr="00AC68A1">
        <w:trPr>
          <w:trHeight w:val="2554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DC372F" w:rsidRPr="001C4711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1C4711">
              <w:rPr>
                <w:b/>
                <w:color w:val="auto"/>
                <w:lang w:val="it-IT"/>
              </w:rPr>
              <w:t>Regione Lombardia</w:t>
            </w:r>
            <w:r w:rsidRPr="001C4711">
              <w:rPr>
                <w:color w:val="auto"/>
                <w:lang w:val="it-IT"/>
              </w:rPr>
              <w:t xml:space="preserve"> </w:t>
            </w:r>
          </w:p>
          <w:p w:rsidR="00DC372F" w:rsidRPr="001C4711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1C4711">
              <w:rPr>
                <w:color w:val="auto"/>
                <w:lang w:val="it-IT"/>
              </w:rPr>
              <w:t xml:space="preserve">Regione Lombardia - Presidenza  </w:t>
            </w:r>
          </w:p>
          <w:p w:rsidR="00DC372F" w:rsidRPr="001C4711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1C4711">
              <w:rPr>
                <w:color w:val="auto"/>
                <w:lang w:val="it-IT"/>
              </w:rPr>
              <w:t xml:space="preserve">Relazioni Internazionali  </w:t>
            </w:r>
          </w:p>
          <w:p w:rsidR="00DC372F" w:rsidRPr="001C4711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1C4711">
              <w:rPr>
                <w:color w:val="auto"/>
                <w:lang w:val="it-IT"/>
              </w:rPr>
              <w:t xml:space="preserve">Paolo Sabbadini  </w:t>
            </w:r>
          </w:p>
          <w:p w:rsidR="00DC372F" w:rsidRPr="001C4711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1C4711">
              <w:rPr>
                <w:color w:val="auto"/>
                <w:lang w:val="it-IT"/>
              </w:rPr>
              <w:t xml:space="preserve">Piazza Città di Lombardia 1  </w:t>
            </w:r>
          </w:p>
          <w:p w:rsidR="00F17B51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1C4711">
              <w:rPr>
                <w:color w:val="auto"/>
                <w:lang w:val="it-IT"/>
              </w:rPr>
              <w:t xml:space="preserve">8° piano - ala rossa - stanza 10 </w:t>
            </w:r>
          </w:p>
          <w:p w:rsidR="00DC372F" w:rsidRPr="001C4711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1C4711">
              <w:rPr>
                <w:color w:val="auto"/>
                <w:lang w:val="it-IT"/>
              </w:rPr>
              <w:t xml:space="preserve">20124 Milano  </w:t>
            </w:r>
          </w:p>
          <w:p w:rsidR="00DC372F" w:rsidRPr="00AC68A1" w:rsidRDefault="00252E64" w:rsidP="001C4711">
            <w:pPr>
              <w:spacing w:after="0" w:line="259" w:lineRule="auto"/>
              <w:ind w:left="0" w:right="303" w:firstLine="0"/>
              <w:rPr>
                <w:color w:val="FF0000"/>
                <w:lang w:val="it-IT"/>
              </w:rPr>
            </w:pPr>
            <w:r w:rsidRPr="001C4711">
              <w:rPr>
                <w:color w:val="auto"/>
                <w:u w:val="single" w:color="0563C1"/>
                <w:lang w:val="it-IT"/>
              </w:rPr>
              <w:t>paolo_sabbadini@regione.lombardia.it</w:t>
            </w:r>
            <w:r w:rsidRPr="001C4711">
              <w:rPr>
                <w:color w:val="auto"/>
                <w:lang w:val="it-IT"/>
              </w:rPr>
              <w:t xml:space="preserve">  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b/>
                <w:color w:val="auto"/>
                <w:lang w:val="de-DE"/>
              </w:rPr>
              <w:t xml:space="preserve">Land </w:t>
            </w:r>
            <w:proofErr w:type="spellStart"/>
            <w:r w:rsidRPr="007B7A90">
              <w:rPr>
                <w:b/>
                <w:color w:val="auto"/>
                <w:lang w:val="de-DE"/>
              </w:rPr>
              <w:t>Tirolo</w:t>
            </w:r>
            <w:proofErr w:type="spellEnd"/>
            <w:r w:rsidRPr="007B7A90">
              <w:rPr>
                <w:color w:val="auto"/>
                <w:lang w:val="de-DE"/>
              </w:rPr>
              <w:t xml:space="preserve">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Amt der Tiroler Landesregierung  </w:t>
            </w:r>
          </w:p>
          <w:p w:rsidR="00F816B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Elisabeth </w:t>
            </w:r>
            <w:proofErr w:type="spellStart"/>
            <w:r w:rsidRPr="007B7A90">
              <w:rPr>
                <w:color w:val="auto"/>
                <w:lang w:val="de-DE"/>
              </w:rPr>
              <w:t>Huldschiner</w:t>
            </w:r>
            <w:proofErr w:type="spellEnd"/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Abteilung Öffentlichkeitsarbeit 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Eduard-Wallnöfer-Platz 3 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 xml:space="preserve">6020 Innsbruck 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u w:val="single" w:color="0563C1"/>
                <w:lang w:val="it-IT"/>
              </w:rPr>
              <w:t>pr@tirol.gv.at</w:t>
            </w:r>
            <w:r w:rsidRPr="007B7A90">
              <w:rPr>
                <w:color w:val="auto"/>
                <w:lang w:val="it-IT"/>
              </w:rPr>
              <w:t xml:space="preserve">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 xml:space="preserve">  </w:t>
            </w:r>
          </w:p>
        </w:tc>
      </w:tr>
      <w:tr w:rsidR="00AC68A1" w:rsidRPr="00AC68A1">
        <w:trPr>
          <w:trHeight w:val="2044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b/>
                <w:color w:val="auto"/>
                <w:lang w:val="de-DE"/>
              </w:rPr>
              <w:t xml:space="preserve">Land </w:t>
            </w:r>
            <w:proofErr w:type="spellStart"/>
            <w:r w:rsidRPr="00D1338C">
              <w:rPr>
                <w:b/>
                <w:color w:val="auto"/>
                <w:lang w:val="de-DE"/>
              </w:rPr>
              <w:t>Salisburgo</w:t>
            </w:r>
            <w:proofErr w:type="spellEnd"/>
            <w:r w:rsidRPr="00D1338C">
              <w:rPr>
                <w:b/>
                <w:color w:val="auto"/>
                <w:lang w:val="de-DE"/>
              </w:rPr>
              <w:t xml:space="preserve"> </w:t>
            </w:r>
            <w:r w:rsidRPr="00D1338C">
              <w:rPr>
                <w:color w:val="auto"/>
                <w:lang w:val="de-DE"/>
              </w:rPr>
              <w:t xml:space="preserve">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Landes-Medienzentrum Salzburg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Franz Wieser 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Eberhard-Fugger-Straße 5  </w:t>
            </w:r>
          </w:p>
          <w:p w:rsidR="00F816BF" w:rsidRPr="00D1338C" w:rsidRDefault="00252E64" w:rsidP="001C4711">
            <w:pPr>
              <w:spacing w:after="0" w:line="238" w:lineRule="auto"/>
              <w:ind w:left="0" w:right="216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Postfach 527  </w:t>
            </w:r>
          </w:p>
          <w:p w:rsidR="00DC372F" w:rsidRPr="00D1338C" w:rsidRDefault="00252E64" w:rsidP="001C4711">
            <w:pPr>
              <w:spacing w:after="0" w:line="238" w:lineRule="auto"/>
              <w:ind w:left="0" w:right="216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lang w:val="de-DE"/>
              </w:rPr>
              <w:t xml:space="preserve">5020 Salzburg 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D1338C">
              <w:rPr>
                <w:color w:val="auto"/>
                <w:u w:val="single" w:color="0563C1"/>
                <w:lang w:val="de-DE"/>
              </w:rPr>
              <w:t>landesmedienzentrum@salzburg.gv.at</w:t>
            </w:r>
            <w:r w:rsidRPr="00D1338C">
              <w:rPr>
                <w:color w:val="auto"/>
                <w:lang w:val="de-DE"/>
              </w:rPr>
              <w:t xml:space="preserve"> </w:t>
            </w:r>
          </w:p>
          <w:p w:rsidR="00DC372F" w:rsidRPr="00D1338C" w:rsidRDefault="00252E64" w:rsidP="001C4711">
            <w:pPr>
              <w:spacing w:after="0" w:line="259" w:lineRule="auto"/>
              <w:ind w:left="0" w:firstLine="0"/>
              <w:rPr>
                <w:color w:val="FF0000"/>
                <w:lang w:val="de-DE"/>
              </w:rPr>
            </w:pPr>
            <w:r w:rsidRPr="00D1338C">
              <w:rPr>
                <w:color w:val="FF0000"/>
                <w:lang w:val="de-DE"/>
              </w:rPr>
              <w:t xml:space="preserve"> 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174D58" w:rsidRPr="007B7A90" w:rsidRDefault="00A263C2" w:rsidP="001C4711">
            <w:pPr>
              <w:spacing w:after="0" w:line="259" w:lineRule="auto"/>
              <w:ind w:left="0" w:firstLine="0"/>
              <w:rPr>
                <w:b/>
                <w:color w:val="auto"/>
                <w:lang w:val="it-IT"/>
              </w:rPr>
            </w:pPr>
            <w:r w:rsidRPr="007B7A90">
              <w:rPr>
                <w:b/>
                <w:color w:val="auto"/>
                <w:lang w:val="it-IT"/>
              </w:rPr>
              <w:t>Provincia A</w:t>
            </w:r>
            <w:r w:rsidR="00252E64" w:rsidRPr="007B7A90">
              <w:rPr>
                <w:b/>
                <w:color w:val="auto"/>
                <w:lang w:val="it-IT"/>
              </w:rPr>
              <w:t xml:space="preserve">utonoma di Trento </w:t>
            </w:r>
          </w:p>
          <w:p w:rsidR="0013354B" w:rsidRPr="007B7A90" w:rsidRDefault="0013354B" w:rsidP="0013354B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>inviare a:</w:t>
            </w:r>
          </w:p>
          <w:p w:rsidR="0013354B" w:rsidRPr="007B7A90" w:rsidRDefault="0013354B" w:rsidP="0013354B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 xml:space="preserve">serv.minoranze_relesterne@pec.provincia.tn.it </w:t>
            </w:r>
          </w:p>
          <w:p w:rsidR="0013354B" w:rsidRPr="007B7A90" w:rsidRDefault="0013354B" w:rsidP="0013354B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>per eventuali informazioni:</w:t>
            </w:r>
          </w:p>
          <w:p w:rsidR="0013354B" w:rsidRPr="007B7A90" w:rsidRDefault="0013354B" w:rsidP="0013354B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>Fausta Slanzi</w:t>
            </w:r>
            <w:r w:rsidR="00EF53AE" w:rsidRPr="007B7A90">
              <w:rPr>
                <w:color w:val="auto"/>
                <w:lang w:val="it-IT"/>
              </w:rPr>
              <w:t>,</w:t>
            </w:r>
            <w:r w:rsidRPr="007B7A90">
              <w:rPr>
                <w:color w:val="auto"/>
                <w:lang w:val="it-IT"/>
              </w:rPr>
              <w:t xml:space="preserve"> Ufficio Stampa </w:t>
            </w:r>
          </w:p>
          <w:p w:rsidR="00F17B51" w:rsidRDefault="0013354B" w:rsidP="0013354B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 xml:space="preserve">Piazza Dante, 15 </w:t>
            </w:r>
          </w:p>
          <w:p w:rsidR="0013354B" w:rsidRPr="007B7A90" w:rsidRDefault="0013354B" w:rsidP="0013354B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>38122 Trento</w:t>
            </w:r>
          </w:p>
          <w:p w:rsidR="00DC372F" w:rsidRPr="007B7A90" w:rsidRDefault="0013354B" w:rsidP="0013354B">
            <w:pPr>
              <w:spacing w:after="0" w:line="259" w:lineRule="auto"/>
              <w:ind w:left="0" w:firstLine="0"/>
              <w:rPr>
                <w:color w:val="auto"/>
                <w:lang w:val="it-IT"/>
              </w:rPr>
            </w:pPr>
            <w:r w:rsidRPr="007B7A90">
              <w:rPr>
                <w:color w:val="auto"/>
                <w:lang w:val="it-IT"/>
              </w:rPr>
              <w:t>T. +39 0461 492674</w:t>
            </w:r>
            <w:r w:rsidR="00252E64" w:rsidRPr="007B7A90">
              <w:rPr>
                <w:color w:val="auto"/>
                <w:lang w:val="it-IT"/>
              </w:rPr>
              <w:t xml:space="preserve"> </w:t>
            </w:r>
          </w:p>
        </w:tc>
      </w:tr>
      <w:tr w:rsidR="00AC68A1" w:rsidRPr="00AC68A1">
        <w:trPr>
          <w:trHeight w:val="1768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F17B51" w:rsidRDefault="00F17B51" w:rsidP="001C4711">
            <w:pPr>
              <w:spacing w:after="0" w:line="259" w:lineRule="auto"/>
              <w:ind w:left="0" w:firstLine="0"/>
              <w:rPr>
                <w:b/>
                <w:color w:val="auto"/>
                <w:lang w:val="de-DE"/>
              </w:rPr>
            </w:pP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proofErr w:type="spellStart"/>
            <w:r w:rsidRPr="007B7A90">
              <w:rPr>
                <w:b/>
                <w:color w:val="auto"/>
                <w:lang w:val="de-DE"/>
              </w:rPr>
              <w:t>Canton</w:t>
            </w:r>
            <w:proofErr w:type="spellEnd"/>
            <w:r w:rsidRPr="007B7A90">
              <w:rPr>
                <w:b/>
                <w:color w:val="auto"/>
                <w:lang w:val="de-DE"/>
              </w:rPr>
              <w:t xml:space="preserve"> S. Gallo</w:t>
            </w:r>
            <w:r w:rsidRPr="007B7A90">
              <w:rPr>
                <w:color w:val="auto"/>
                <w:lang w:val="de-DE"/>
              </w:rPr>
              <w:t xml:space="preserve">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Staatskanzlei 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Kommunikation 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Thomas </w:t>
            </w:r>
            <w:proofErr w:type="spellStart"/>
            <w:r w:rsidRPr="007B7A90">
              <w:rPr>
                <w:color w:val="auto"/>
                <w:lang w:val="de-DE"/>
              </w:rPr>
              <w:t>Zuberbühler</w:t>
            </w:r>
            <w:proofErr w:type="spellEnd"/>
            <w:r w:rsidRPr="007B7A90">
              <w:rPr>
                <w:color w:val="auto"/>
                <w:lang w:val="de-DE"/>
              </w:rPr>
              <w:t xml:space="preserve">  </w:t>
            </w:r>
          </w:p>
          <w:p w:rsidR="00F816BF" w:rsidRPr="007B7A90" w:rsidRDefault="00252E64" w:rsidP="001C4711">
            <w:pPr>
              <w:spacing w:after="0" w:line="259" w:lineRule="auto"/>
              <w:ind w:left="0" w:right="152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Regierungsgebäude  </w:t>
            </w:r>
          </w:p>
          <w:p w:rsidR="00954550" w:rsidRPr="007B7A90" w:rsidRDefault="00252E64" w:rsidP="004F5DFD">
            <w:pPr>
              <w:spacing w:after="0" w:line="259" w:lineRule="auto"/>
              <w:ind w:left="0" w:right="152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9001 St. </w:t>
            </w:r>
            <w:proofErr w:type="gramStart"/>
            <w:r w:rsidRPr="007B7A90">
              <w:rPr>
                <w:color w:val="auto"/>
                <w:lang w:val="de-DE"/>
              </w:rPr>
              <w:t xml:space="preserve">Gallen  </w:t>
            </w:r>
            <w:r w:rsidRPr="007B7A90">
              <w:rPr>
                <w:color w:val="auto"/>
                <w:u w:val="single" w:color="0563C1"/>
                <w:lang w:val="de-DE"/>
              </w:rPr>
              <w:t>kommunikation@sg.ch</w:t>
            </w:r>
            <w:proofErr w:type="gramEnd"/>
            <w:r w:rsidRPr="007B7A90">
              <w:rPr>
                <w:color w:val="auto"/>
                <w:lang w:val="de-DE"/>
              </w:rPr>
              <w:t xml:space="preserve">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F17B51" w:rsidRDefault="00F17B51" w:rsidP="001C4711">
            <w:pPr>
              <w:spacing w:after="0" w:line="259" w:lineRule="auto"/>
              <w:ind w:left="0" w:firstLine="0"/>
              <w:rPr>
                <w:b/>
                <w:color w:val="auto"/>
                <w:lang w:val="de-DE"/>
              </w:rPr>
            </w:pP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b/>
                <w:color w:val="auto"/>
                <w:lang w:val="de-DE"/>
              </w:rPr>
              <w:t xml:space="preserve">Land Vorarlberg </w:t>
            </w:r>
            <w:r w:rsidRPr="007B7A90">
              <w:rPr>
                <w:color w:val="auto"/>
                <w:lang w:val="de-DE"/>
              </w:rPr>
              <w:t xml:space="preserve"> </w:t>
            </w:r>
          </w:p>
          <w:p w:rsidR="00DC372F" w:rsidRPr="007B7A90" w:rsidRDefault="00D1338C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>Ufficio stampa regionale del</w:t>
            </w:r>
            <w:r w:rsidR="00252E64" w:rsidRPr="007B7A90">
              <w:rPr>
                <w:color w:val="auto"/>
                <w:lang w:val="de-DE"/>
              </w:rPr>
              <w:t xml:space="preserve"> Vorarlberg 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Florian </w:t>
            </w:r>
            <w:proofErr w:type="spellStart"/>
            <w:r w:rsidRPr="007B7A90">
              <w:rPr>
                <w:color w:val="auto"/>
                <w:lang w:val="de-DE"/>
              </w:rPr>
              <w:t>Themeßl</w:t>
            </w:r>
            <w:proofErr w:type="spellEnd"/>
            <w:r w:rsidRPr="007B7A90">
              <w:rPr>
                <w:color w:val="auto"/>
                <w:lang w:val="de-DE"/>
              </w:rPr>
              <w:t xml:space="preserve">-Huber 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Römerstraße 15, Landhaus  </w:t>
            </w:r>
          </w:p>
          <w:p w:rsidR="00EF53AE" w:rsidRPr="007B7A90" w:rsidRDefault="00252E64" w:rsidP="001C4711">
            <w:pPr>
              <w:spacing w:after="2" w:line="236" w:lineRule="auto"/>
              <w:ind w:left="0" w:right="196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lang w:val="de-DE"/>
              </w:rPr>
              <w:t xml:space="preserve">6900 Bregenz  </w:t>
            </w:r>
          </w:p>
          <w:p w:rsidR="00DC372F" w:rsidRPr="007B7A90" w:rsidRDefault="00252E64" w:rsidP="001C4711">
            <w:pPr>
              <w:spacing w:after="2" w:line="236" w:lineRule="auto"/>
              <w:ind w:left="0" w:right="196" w:firstLine="0"/>
              <w:rPr>
                <w:color w:val="auto"/>
                <w:lang w:val="de-DE"/>
              </w:rPr>
            </w:pPr>
            <w:r w:rsidRPr="007B7A90">
              <w:rPr>
                <w:color w:val="auto"/>
                <w:u w:val="single" w:color="0563C1"/>
                <w:lang w:val="de-DE"/>
              </w:rPr>
              <w:t>presse@vorarlberg.at</w:t>
            </w:r>
            <w:r w:rsidRPr="007B7A90">
              <w:rPr>
                <w:color w:val="auto"/>
                <w:lang w:val="de-DE"/>
              </w:rPr>
              <w:t xml:space="preserve"> </w:t>
            </w:r>
          </w:p>
          <w:p w:rsidR="00DC372F" w:rsidRPr="007B7A90" w:rsidRDefault="00252E64" w:rsidP="001C471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B7A90">
              <w:rPr>
                <w:color w:val="auto"/>
                <w:lang w:val="de-DE"/>
              </w:rPr>
              <w:t xml:space="preserve">  </w:t>
            </w:r>
          </w:p>
        </w:tc>
      </w:tr>
    </w:tbl>
    <w:p w:rsidR="00DC372F" w:rsidRPr="00D1338C" w:rsidRDefault="00252E64" w:rsidP="001C4711">
      <w:pPr>
        <w:spacing w:after="0" w:line="259" w:lineRule="auto"/>
        <w:ind w:left="0" w:firstLine="0"/>
        <w:rPr>
          <w:color w:val="auto"/>
          <w:lang w:val="de-DE"/>
        </w:rPr>
      </w:pPr>
      <w:r w:rsidRPr="00D1338C">
        <w:rPr>
          <w:color w:val="auto"/>
          <w:lang w:val="de-DE"/>
        </w:rPr>
        <w:t xml:space="preserve">  </w:t>
      </w:r>
    </w:p>
    <w:p w:rsidR="00DC372F" w:rsidRPr="00D1338C" w:rsidRDefault="00252E64" w:rsidP="001C4711">
      <w:pPr>
        <w:spacing w:after="0" w:line="259" w:lineRule="auto"/>
        <w:ind w:left="0" w:firstLine="0"/>
        <w:rPr>
          <w:color w:val="auto"/>
          <w:lang w:val="de-DE"/>
        </w:rPr>
      </w:pPr>
      <w:r w:rsidRPr="00D1338C">
        <w:rPr>
          <w:color w:val="auto"/>
          <w:lang w:val="de-DE"/>
        </w:rPr>
        <w:t xml:space="preserve">  </w:t>
      </w:r>
    </w:p>
    <w:p w:rsidR="001C4711" w:rsidRPr="00D1338C" w:rsidRDefault="001C4711" w:rsidP="001C4711">
      <w:pPr>
        <w:spacing w:after="0" w:line="259" w:lineRule="auto"/>
        <w:ind w:left="0" w:firstLine="0"/>
        <w:rPr>
          <w:color w:val="auto"/>
          <w:lang w:val="de-DE"/>
        </w:rPr>
      </w:pPr>
    </w:p>
    <w:sectPr w:rsidR="001C4711" w:rsidRPr="00D1338C" w:rsidSect="007B2AA5">
      <w:pgSz w:w="11906" w:h="16838"/>
      <w:pgMar w:top="1452" w:right="1458" w:bottom="135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63" w:rsidRDefault="00F34563" w:rsidP="00781412">
      <w:pPr>
        <w:spacing w:after="0" w:line="240" w:lineRule="auto"/>
      </w:pPr>
      <w:r>
        <w:separator/>
      </w:r>
    </w:p>
  </w:endnote>
  <w:endnote w:type="continuationSeparator" w:id="0">
    <w:p w:rsidR="00F34563" w:rsidRDefault="00F34563" w:rsidP="0078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63" w:rsidRDefault="00F34563" w:rsidP="00781412">
      <w:pPr>
        <w:spacing w:after="0" w:line="240" w:lineRule="auto"/>
      </w:pPr>
      <w:r>
        <w:separator/>
      </w:r>
    </w:p>
  </w:footnote>
  <w:footnote w:type="continuationSeparator" w:id="0">
    <w:p w:rsidR="00F34563" w:rsidRDefault="00F34563" w:rsidP="00781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F68"/>
    <w:multiLevelType w:val="hybridMultilevel"/>
    <w:tmpl w:val="FB5EE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6E1E"/>
    <w:multiLevelType w:val="hybridMultilevel"/>
    <w:tmpl w:val="67AA49E0"/>
    <w:lvl w:ilvl="0" w:tplc="8ACE7D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4CA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0B7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44D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C3E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201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6B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E7F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42D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E45D14"/>
    <w:multiLevelType w:val="hybridMultilevel"/>
    <w:tmpl w:val="2F44C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7EB6"/>
    <w:multiLevelType w:val="hybridMultilevel"/>
    <w:tmpl w:val="E60C15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EB5"/>
    <w:multiLevelType w:val="hybridMultilevel"/>
    <w:tmpl w:val="E1900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445E8"/>
    <w:multiLevelType w:val="hybridMultilevel"/>
    <w:tmpl w:val="34DEA468"/>
    <w:lvl w:ilvl="0" w:tplc="AE00CC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89B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ED1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ABF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02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8C8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4A1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0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CA3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22297A"/>
    <w:multiLevelType w:val="hybridMultilevel"/>
    <w:tmpl w:val="DD80F1C6"/>
    <w:lvl w:ilvl="0" w:tplc="EF8A42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A59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01D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26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4A5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265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A03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410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27B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31E72"/>
    <w:multiLevelType w:val="hybridMultilevel"/>
    <w:tmpl w:val="7B640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75BECFF-C994-48C1-B835-DE75F266D2BE}"/>
    <w:docVar w:name="dgnword-eventsink" w:val="233580984"/>
  </w:docVars>
  <w:rsids>
    <w:rsidRoot w:val="00DC372F"/>
    <w:rsid w:val="000D14CF"/>
    <w:rsid w:val="0013354B"/>
    <w:rsid w:val="001511D2"/>
    <w:rsid w:val="00174D58"/>
    <w:rsid w:val="001C4711"/>
    <w:rsid w:val="001E5327"/>
    <w:rsid w:val="0020526B"/>
    <w:rsid w:val="00251697"/>
    <w:rsid w:val="00252E64"/>
    <w:rsid w:val="002C1F6B"/>
    <w:rsid w:val="0035020E"/>
    <w:rsid w:val="0035097B"/>
    <w:rsid w:val="004F5DFD"/>
    <w:rsid w:val="004F5E50"/>
    <w:rsid w:val="005C67AD"/>
    <w:rsid w:val="005F0158"/>
    <w:rsid w:val="00632483"/>
    <w:rsid w:val="006611BA"/>
    <w:rsid w:val="007316C7"/>
    <w:rsid w:val="00781412"/>
    <w:rsid w:val="007B2AA5"/>
    <w:rsid w:val="007B7A90"/>
    <w:rsid w:val="008135D9"/>
    <w:rsid w:val="00814F57"/>
    <w:rsid w:val="00865A20"/>
    <w:rsid w:val="00954550"/>
    <w:rsid w:val="00A059A1"/>
    <w:rsid w:val="00A263C2"/>
    <w:rsid w:val="00AC68A1"/>
    <w:rsid w:val="00B64BDE"/>
    <w:rsid w:val="00BC3655"/>
    <w:rsid w:val="00C22C9E"/>
    <w:rsid w:val="00C5073B"/>
    <w:rsid w:val="00CF28F3"/>
    <w:rsid w:val="00D1338C"/>
    <w:rsid w:val="00DB6C65"/>
    <w:rsid w:val="00DC372F"/>
    <w:rsid w:val="00E03987"/>
    <w:rsid w:val="00E65539"/>
    <w:rsid w:val="00EF53AE"/>
    <w:rsid w:val="00F17B51"/>
    <w:rsid w:val="00F34563"/>
    <w:rsid w:val="00F36FA4"/>
    <w:rsid w:val="00F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A76"/>
  <w15:docId w15:val="{4F5AE36D-CF36-4A7E-8606-D09626A1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0" w:lineRule="auto"/>
      <w:ind w:left="10" w:hanging="10"/>
    </w:pPr>
    <w:rPr>
      <w:rFonts w:ascii="Trebuchet MS" w:eastAsia="Trebuchet MS" w:hAnsi="Trebuchet MS" w:cs="Trebuchet MS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C67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12"/>
    <w:rPr>
      <w:rFonts w:ascii="Trebuchet MS" w:eastAsia="Trebuchet MS" w:hAnsi="Trebuchet MS" w:cs="Trebuchet MS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8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12"/>
    <w:rPr>
      <w:rFonts w:ascii="Trebuchet MS" w:eastAsia="Trebuchet MS" w:hAnsi="Trebuchet MS" w:cs="Trebuchet MS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AC68A1"/>
    <w:rPr>
      <w:color w:val="0563C1" w:themeColor="hyperlink"/>
      <w:u w:val="single"/>
    </w:rPr>
  </w:style>
  <w:style w:type="paragraph" w:customStyle="1" w:styleId="s6">
    <w:name w:val="s6"/>
    <w:basedOn w:val="Normale"/>
    <w:rsid w:val="004F5E50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s4">
    <w:name w:val="s4"/>
    <w:basedOn w:val="Carpredefinitoparagrafo"/>
    <w:rsid w:val="004F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sia.bullo@ti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geal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84F2F992</Template>
  <TotalTime>0</TotalTime>
  <Pages>4</Pages>
  <Words>962</Words>
  <Characters>5255</Characters>
  <Application>Microsoft Office Word</Application>
  <DocSecurity>0</DocSecurity>
  <Lines>76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Salzburg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Gföllner Karin (Landes-Medienzentrum)</dc:creator>
  <cp:keywords/>
  <cp:lastModifiedBy>Bolognini, Michele</cp:lastModifiedBy>
  <cp:revision>8</cp:revision>
  <dcterms:created xsi:type="dcterms:W3CDTF">2019-10-28T12:47:00Z</dcterms:created>
  <dcterms:modified xsi:type="dcterms:W3CDTF">2019-12-05T11:55:00Z</dcterms:modified>
</cp:coreProperties>
</file>