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DC" w:rsidRPr="00A956DC" w:rsidRDefault="00A956DC" w:rsidP="00A956DC"/>
    <w:tbl>
      <w:tblPr>
        <w:tblW w:w="918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47"/>
        <w:gridCol w:w="1458"/>
        <w:gridCol w:w="1247"/>
        <w:gridCol w:w="1458"/>
        <w:gridCol w:w="1247"/>
        <w:gridCol w:w="1458"/>
      </w:tblGrid>
      <w:tr w:rsidR="00A956DC" w:rsidRPr="00A956DC" w:rsidTr="00A956DC">
        <w:trPr>
          <w:trHeight w:val="300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pPr>
              <w:rPr>
                <w:b/>
                <w:bCs/>
              </w:rPr>
            </w:pPr>
            <w:r w:rsidRPr="00A956DC">
              <w:rPr>
                <w:b/>
                <w:bCs/>
              </w:rPr>
              <w:t xml:space="preserve">Corona-Infektionen an Südtirols </w:t>
            </w:r>
            <w:proofErr w:type="spellStart"/>
            <w:r w:rsidRPr="00A956DC">
              <w:rPr>
                <w:b/>
                <w:bCs/>
              </w:rPr>
              <w:t>Bildungseinrichtugen</w:t>
            </w:r>
            <w:proofErr w:type="spellEnd"/>
          </w:p>
        </w:tc>
      </w:tr>
      <w:tr w:rsidR="00A956DC" w:rsidRPr="00A956DC" w:rsidTr="00A956DC">
        <w:trPr>
          <w:trHeight w:val="315"/>
        </w:trPr>
        <w:tc>
          <w:tcPr>
            <w:tcW w:w="91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Mo. 04. Januar - So. 10. Januar 2021</w:t>
            </w:r>
          </w:p>
        </w:tc>
      </w:tr>
      <w:tr w:rsidR="00A956DC" w:rsidRPr="00A956DC" w:rsidTr="00A956DC">
        <w:trPr>
          <w:trHeight w:val="315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1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4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1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4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1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4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</w:tr>
      <w:tr w:rsidR="00A956DC" w:rsidRPr="00A956DC" w:rsidTr="00A956DC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 xml:space="preserve">NEUE Corona-Infektionen und Quarantänen an ladinischsprachigen </w:t>
            </w:r>
            <w:proofErr w:type="spellStart"/>
            <w:r w:rsidRPr="00A956DC">
              <w:t>Bildungseinrichtugen</w:t>
            </w:r>
            <w:proofErr w:type="spellEnd"/>
          </w:p>
        </w:tc>
      </w:tr>
      <w:tr w:rsidR="00A956DC" w:rsidRPr="00A956DC" w:rsidTr="00A956DC">
        <w:trPr>
          <w:trHeight w:val="300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Kinder/Schüler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proofErr w:type="spellStart"/>
            <w:r w:rsidRPr="00A956DC">
              <w:t>Pädagog</w:t>
            </w:r>
            <w:proofErr w:type="spellEnd"/>
            <w:r w:rsidRPr="00A956DC">
              <w:t>. u. Lehrpersonal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Nicht-Lehrpersonal</w:t>
            </w:r>
          </w:p>
        </w:tc>
      </w:tr>
      <w:tr w:rsidR="00A956DC" w:rsidRPr="00A956DC" w:rsidTr="00A956DC">
        <w:trPr>
          <w:trHeight w:val="315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/>
        </w:tc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Infektionen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 Quarantäne</w:t>
            </w:r>
          </w:p>
        </w:tc>
        <w:tc>
          <w:tcPr>
            <w:tcW w:w="11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Infektionen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 Quarantäne</w:t>
            </w:r>
          </w:p>
        </w:tc>
        <w:tc>
          <w:tcPr>
            <w:tcW w:w="11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Infektionen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In Quarantäne</w:t>
            </w:r>
          </w:p>
        </w:tc>
      </w:tr>
      <w:tr w:rsidR="00A956DC" w:rsidRPr="00A956DC" w:rsidTr="00A956DC">
        <w:trPr>
          <w:trHeight w:val="300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Kindergarten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3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</w:tr>
      <w:tr w:rsidR="00A956DC" w:rsidRPr="00A956DC" w:rsidTr="00A956DC">
        <w:trPr>
          <w:trHeight w:val="300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GS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10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</w:tr>
      <w:tr w:rsidR="00A956DC" w:rsidRPr="00A956DC" w:rsidTr="00A956DC">
        <w:trPr>
          <w:trHeight w:val="300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MS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</w:tr>
      <w:tr w:rsidR="00A956DC" w:rsidRPr="00A956DC" w:rsidTr="00A956DC">
        <w:trPr>
          <w:trHeight w:val="315"/>
        </w:trPr>
        <w:tc>
          <w:tcPr>
            <w:tcW w:w="13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 xml:space="preserve">OS 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56DC" w:rsidRPr="00A956DC" w:rsidRDefault="00A956DC" w:rsidP="00A956DC">
            <w:r w:rsidRPr="00A956DC">
              <w:t>0</w:t>
            </w:r>
          </w:p>
        </w:tc>
      </w:tr>
    </w:tbl>
    <w:p w:rsidR="00A956DC" w:rsidRPr="00A956DC" w:rsidRDefault="00A956DC" w:rsidP="00A956DC"/>
    <w:p w:rsidR="002733DE" w:rsidRDefault="002733DE">
      <w:bookmarkStart w:id="0" w:name="_GoBack"/>
      <w:bookmarkEnd w:id="0"/>
    </w:p>
    <w:sectPr w:rsidR="00273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C"/>
    <w:rsid w:val="000C634C"/>
    <w:rsid w:val="00256443"/>
    <w:rsid w:val="002733DE"/>
    <w:rsid w:val="00502DF6"/>
    <w:rsid w:val="00A956DC"/>
    <w:rsid w:val="00D37E28"/>
    <w:rsid w:val="00D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5AEF-79A4-49D9-A997-8CF5520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B0856B31</Template>
  <TotalTime>0</TotalTime>
  <Pages>1</Pages>
  <Words>61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Woerndle, Johanna</dc:creator>
  <cp:keywords/>
  <dc:description/>
  <cp:lastModifiedBy>Woerndle, Johanna</cp:lastModifiedBy>
  <cp:revision>1</cp:revision>
  <dcterms:created xsi:type="dcterms:W3CDTF">2021-01-11T16:49:00Z</dcterms:created>
  <dcterms:modified xsi:type="dcterms:W3CDTF">2021-01-11T16:52:00Z</dcterms:modified>
</cp:coreProperties>
</file>